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2F331" w14:textId="77777777" w:rsidR="000157CE" w:rsidRPr="00F82A7F" w:rsidRDefault="00AC308C" w:rsidP="00BD7B5D">
      <w:pPr>
        <w:pStyle w:val="Title"/>
        <w:rPr>
          <w:rFonts w:ascii="Gill Sans" w:hAnsi="Gill Sans" w:cs="Gill Sans"/>
          <w:color w:val="000080"/>
        </w:rPr>
      </w:pPr>
      <w:r w:rsidRPr="00F82A7F">
        <w:rPr>
          <w:rFonts w:ascii="Gill Sans" w:hAnsi="Gill Sans" w:cs="Gill Sans"/>
          <w:color w:val="000080"/>
        </w:rPr>
        <w:t>Informed Parental Consent to Physiotherapy Treatment</w:t>
      </w:r>
    </w:p>
    <w:p w14:paraId="33F87FD5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3"/>
          <w:szCs w:val="23"/>
        </w:rPr>
      </w:pPr>
    </w:p>
    <w:p w14:paraId="5F4CF0D5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5E3B5B">
        <w:rPr>
          <w:rFonts w:ascii="Gill Sans" w:hAnsi="Gill Sans" w:cs="Gill Sans"/>
          <w:b/>
          <w:bCs/>
          <w:color w:val="000000"/>
          <w:sz w:val="22"/>
          <w:szCs w:val="22"/>
        </w:rPr>
        <w:t>Consent must be given for the treatment of children under 16 years old by either:</w:t>
      </w:r>
    </w:p>
    <w:p w14:paraId="25C00F25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5411CA45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>the child’s parents if married to each other at the time of conception or birth;</w:t>
      </w:r>
    </w:p>
    <w:p w14:paraId="49898C03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 xml:space="preserve">the child’s mother, but not father if they were not so married unless the father has acquired parental </w:t>
      </w:r>
    </w:p>
    <w:p w14:paraId="3CCD2BDA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000000"/>
          <w:sz w:val="22"/>
          <w:szCs w:val="22"/>
        </w:rPr>
        <w:t xml:space="preserve">           responsibility via a court order or a parental responsibility agreement or the couple subsequently marry;</w:t>
      </w:r>
    </w:p>
    <w:p w14:paraId="26181F17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 xml:space="preserve">the child’s legally appointed guardian – appointed either by a court or by a parent with parental responsibility in </w:t>
      </w:r>
    </w:p>
    <w:p w14:paraId="066D877B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000000"/>
          <w:sz w:val="22"/>
          <w:szCs w:val="22"/>
        </w:rPr>
        <w:t xml:space="preserve">           the event of their own death;</w:t>
      </w:r>
    </w:p>
    <w:p w14:paraId="32F33028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>a person in whose favour a court has made a residence order concerning the child;</w:t>
      </w:r>
    </w:p>
    <w:p w14:paraId="368B4A65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 xml:space="preserve">a local authority designated in a care order in respect of the child (but not where the child is being looked after </w:t>
      </w:r>
    </w:p>
    <w:p w14:paraId="18B1D2B2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000000"/>
          <w:sz w:val="22"/>
          <w:szCs w:val="22"/>
        </w:rPr>
        <w:t xml:space="preserve">           under section 20 of the Children Act, also known as being ‘accommodated’ or in ‘voluntary care’);</w:t>
      </w:r>
    </w:p>
    <w:p w14:paraId="78ECAD82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>a local authority or other authorised person who holds an emergency protection order in respect of the child.</w:t>
      </w:r>
    </w:p>
    <w:p w14:paraId="2AC952EF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087F544C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5E3B5B">
        <w:rPr>
          <w:rFonts w:ascii="Gill Sans" w:hAnsi="Gill Sans" w:cs="Gill Sans"/>
          <w:b/>
          <w:bCs/>
          <w:color w:val="000000"/>
          <w:sz w:val="22"/>
          <w:szCs w:val="22"/>
        </w:rPr>
        <w:t>Informed consent can be given if the person signing the form is aware of:</w:t>
      </w:r>
    </w:p>
    <w:p w14:paraId="17D1A74D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610BF795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>the benefits and the risks of the proposed treatment</w:t>
      </w:r>
    </w:p>
    <w:p w14:paraId="2325FB54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>what the treatment will involve</w:t>
      </w:r>
    </w:p>
    <w:p w14:paraId="03278416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>what the implications of not having the treatment are</w:t>
      </w:r>
    </w:p>
    <w:p w14:paraId="1E02E6CF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2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>•</w:t>
      </w:r>
      <w:r w:rsidRPr="005E3B5B">
        <w:rPr>
          <w:rFonts w:ascii="Gill Sans" w:hAnsi="Gill Sans" w:cs="Gill Sans"/>
          <w:color w:val="128971"/>
          <w:sz w:val="26"/>
          <w:szCs w:val="26"/>
        </w:rPr>
        <w:tab/>
      </w:r>
      <w:r w:rsidRPr="005E3B5B">
        <w:rPr>
          <w:rFonts w:ascii="Gill Sans" w:hAnsi="Gill Sans" w:cs="Gill Sans"/>
          <w:color w:val="000000"/>
          <w:sz w:val="22"/>
          <w:szCs w:val="22"/>
        </w:rPr>
        <w:t>what alternatives may be available</w:t>
      </w:r>
    </w:p>
    <w:p w14:paraId="705D4A1F" w14:textId="77777777" w:rsidR="00AC308C" w:rsidRPr="005E3B5B" w:rsidRDefault="00AC308C" w:rsidP="00AC308C">
      <w:pPr>
        <w:rPr>
          <w:rFonts w:ascii="Gill Sans" w:hAnsi="Gill Sans" w:cs="Gill Sans"/>
          <w:szCs w:val="22"/>
        </w:rPr>
      </w:pPr>
      <w:r w:rsidRPr="005E3B5B">
        <w:rPr>
          <w:rFonts w:ascii="Gill Sans" w:hAnsi="Gill Sans" w:cs="Gill Sans"/>
          <w:color w:val="128971"/>
          <w:sz w:val="26"/>
          <w:szCs w:val="26"/>
        </w:rPr>
        <w:t xml:space="preserve">•       </w:t>
      </w:r>
      <w:r w:rsidRPr="005E3B5B">
        <w:rPr>
          <w:rFonts w:ascii="Gill Sans" w:hAnsi="Gill Sans" w:cs="Gill Sans"/>
          <w:color w:val="000000"/>
          <w:sz w:val="22"/>
          <w:szCs w:val="22"/>
        </w:rPr>
        <w:t>what the practical effects on their lives of having, or not having, the treatment will be.</w:t>
      </w:r>
    </w:p>
    <w:p w14:paraId="45F17D93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5E3B5B">
        <w:rPr>
          <w:rFonts w:ascii="Gill Sans" w:hAnsi="Gill Sans" w:cs="Gill Sans"/>
          <w:b/>
          <w:bCs/>
          <w:color w:val="000000"/>
          <w:sz w:val="22"/>
          <w:szCs w:val="22"/>
        </w:rPr>
        <w:t>I hereby request and consent to the physiotherapy assessment and treatment procedures for my child by Rebecca Simpson, MCSP, HPC Reg, MSc (Physiotherapy). My consent is voluntary and I intend this consent form to cover the entire course of assessment/ treatment for my child’s present condition, commencing on the date indicated below.</w:t>
      </w:r>
    </w:p>
    <w:p w14:paraId="5C6B430C" w14:textId="77777777" w:rsidR="00AC308C" w:rsidRPr="005E3B5B" w:rsidRDefault="00AC308C" w:rsidP="00AC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81"/>
      </w:tblGrid>
      <w:tr w:rsidR="00AC308C" w:rsidRPr="005E3B5B" w14:paraId="52C20B58" w14:textId="77777777" w:rsidTr="00AC308C">
        <w:tc>
          <w:tcPr>
            <w:tcW w:w="2235" w:type="dxa"/>
          </w:tcPr>
          <w:p w14:paraId="19F80A9D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  <w:r w:rsidRPr="005E3B5B"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  <w:t>Childs name</w:t>
            </w:r>
          </w:p>
        </w:tc>
        <w:tc>
          <w:tcPr>
            <w:tcW w:w="8781" w:type="dxa"/>
          </w:tcPr>
          <w:p w14:paraId="5BBBE80C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08C" w:rsidRPr="005E3B5B" w14:paraId="310D99A0" w14:textId="77777777" w:rsidTr="00AC308C">
        <w:tc>
          <w:tcPr>
            <w:tcW w:w="2235" w:type="dxa"/>
          </w:tcPr>
          <w:p w14:paraId="793A19E3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  <w:r w:rsidRPr="005E3B5B"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  <w:t>Childs date of birth</w:t>
            </w:r>
          </w:p>
        </w:tc>
        <w:tc>
          <w:tcPr>
            <w:tcW w:w="8781" w:type="dxa"/>
          </w:tcPr>
          <w:p w14:paraId="45002163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08C" w:rsidRPr="005E3B5B" w14:paraId="43EC57CA" w14:textId="77777777" w:rsidTr="00AC308C">
        <w:tc>
          <w:tcPr>
            <w:tcW w:w="2235" w:type="dxa"/>
          </w:tcPr>
          <w:p w14:paraId="71CB4D9D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  <w:r w:rsidRPr="005E3B5B"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  <w:t>Parents name</w:t>
            </w:r>
          </w:p>
        </w:tc>
        <w:tc>
          <w:tcPr>
            <w:tcW w:w="8781" w:type="dxa"/>
          </w:tcPr>
          <w:p w14:paraId="1F6D6C9C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08C" w:rsidRPr="005E3B5B" w14:paraId="70227106" w14:textId="77777777" w:rsidTr="00AC308C">
        <w:tc>
          <w:tcPr>
            <w:tcW w:w="2235" w:type="dxa"/>
          </w:tcPr>
          <w:p w14:paraId="5CF0C649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  <w:r w:rsidRPr="005E3B5B"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  <w:t>Parents signature</w:t>
            </w:r>
          </w:p>
        </w:tc>
        <w:tc>
          <w:tcPr>
            <w:tcW w:w="8781" w:type="dxa"/>
          </w:tcPr>
          <w:p w14:paraId="1BF3B98F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08C" w:rsidRPr="005E3B5B" w14:paraId="450B2BA8" w14:textId="77777777" w:rsidTr="00AC308C">
        <w:tc>
          <w:tcPr>
            <w:tcW w:w="2235" w:type="dxa"/>
          </w:tcPr>
          <w:p w14:paraId="7456D75B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  <w:r w:rsidRPr="005E3B5B"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781" w:type="dxa"/>
          </w:tcPr>
          <w:p w14:paraId="4290B8B7" w14:textId="77777777" w:rsidR="00AC308C" w:rsidRPr="005E3B5B" w:rsidRDefault="00AC308C" w:rsidP="00AC3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96AA71" w14:textId="77777777" w:rsidR="00AC308C" w:rsidRDefault="00AC308C" w:rsidP="00AC308C">
      <w:pPr>
        <w:rPr>
          <w:rFonts w:ascii="Times" w:hAnsi="Times" w:cs="Times"/>
          <w:color w:val="000000"/>
          <w:sz w:val="22"/>
          <w:szCs w:val="22"/>
        </w:rPr>
      </w:pPr>
    </w:p>
    <w:sectPr w:rsidR="00AC308C" w:rsidSect="0000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199F" w14:textId="77777777" w:rsidR="00AC308C" w:rsidRDefault="00AC308C" w:rsidP="000157CE">
      <w:pPr>
        <w:spacing w:after="0" w:line="240" w:lineRule="auto"/>
      </w:pPr>
      <w:r>
        <w:separator/>
      </w:r>
    </w:p>
  </w:endnote>
  <w:endnote w:type="continuationSeparator" w:id="0">
    <w:p w14:paraId="28041E36" w14:textId="77777777" w:rsidR="00AC308C" w:rsidRDefault="00AC308C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DCF4" w14:textId="77777777" w:rsidR="000959EF" w:rsidRDefault="000959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91585" w14:textId="77777777" w:rsidR="000959EF" w:rsidRDefault="000959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6C6DC6" w14:paraId="47BA6E04" w14:textId="77777777" w:rsidTr="00A55159">
      <w:tc>
        <w:tcPr>
          <w:tcW w:w="2186" w:type="pct"/>
          <w:shd w:val="clear" w:color="auto" w:fill="auto"/>
        </w:tcPr>
        <w:p w14:paraId="1FA138F7" w14:textId="77777777" w:rsidR="006C6DC6" w:rsidRDefault="006C6DC6" w:rsidP="00A55159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07130E9C" w14:textId="77777777" w:rsidR="006C6DC6" w:rsidRPr="000959EF" w:rsidRDefault="006C6DC6" w:rsidP="00A55159">
          <w:pPr>
            <w:pStyle w:val="Footer"/>
            <w:rPr>
              <w:rFonts w:ascii="Gill Sans" w:hAnsi="Gill Sans" w:cs="Gill Sans"/>
            </w:rPr>
          </w:pPr>
          <w:r w:rsidRPr="000959EF">
            <w:rPr>
              <w:rFonts w:ascii="Gill Sans" w:hAnsi="Gill Sans" w:cs="Gill Sans"/>
            </w:rPr>
            <w:t>Phone</w:t>
          </w:r>
        </w:p>
      </w:tc>
      <w:tc>
        <w:tcPr>
          <w:tcW w:w="804" w:type="pct"/>
          <w:shd w:val="clear" w:color="auto" w:fill="auto"/>
        </w:tcPr>
        <w:p w14:paraId="012436F7" w14:textId="77777777" w:rsidR="006C6DC6" w:rsidRPr="000959EF" w:rsidRDefault="00AC308C" w:rsidP="00A55159">
          <w:pPr>
            <w:pStyle w:val="Footer"/>
            <w:rPr>
              <w:rFonts w:ascii="Gill Sans" w:hAnsi="Gill Sans" w:cs="Gill Sans"/>
            </w:rPr>
          </w:pPr>
          <w:r w:rsidRPr="000959EF">
            <w:rPr>
              <w:rFonts w:ascii="Gill Sans" w:hAnsi="Gill Sans" w:cs="Gill Sans"/>
            </w:rPr>
            <w:t>mobile</w:t>
          </w:r>
        </w:p>
      </w:tc>
      <w:tc>
        <w:tcPr>
          <w:tcW w:w="1206" w:type="pct"/>
          <w:shd w:val="clear" w:color="auto" w:fill="auto"/>
        </w:tcPr>
        <w:p w14:paraId="655D4F5C" w14:textId="77777777" w:rsidR="006C6DC6" w:rsidRPr="000959EF" w:rsidRDefault="00AC308C" w:rsidP="00A55159">
          <w:pPr>
            <w:pStyle w:val="Footer"/>
            <w:rPr>
              <w:rFonts w:ascii="Gill Sans" w:hAnsi="Gill Sans" w:cs="Gill Sans"/>
            </w:rPr>
          </w:pPr>
          <w:r w:rsidRPr="000959EF">
            <w:rPr>
              <w:rFonts w:ascii="Gill Sans" w:hAnsi="Gill Sans" w:cs="Gill Sans"/>
            </w:rPr>
            <w:t>email</w:t>
          </w:r>
        </w:p>
      </w:tc>
    </w:tr>
    <w:tr w:rsidR="006C6DC6" w14:paraId="5D885592" w14:textId="77777777" w:rsidTr="00A55159">
      <w:tc>
        <w:tcPr>
          <w:tcW w:w="2186" w:type="pct"/>
          <w:shd w:val="clear" w:color="auto" w:fill="B0C0C9" w:themeFill="accent3"/>
        </w:tcPr>
        <w:p w14:paraId="561B5C7A" w14:textId="77777777" w:rsidR="006C6DC6" w:rsidRPr="005E3B5B" w:rsidRDefault="00AC308C" w:rsidP="00A55159">
          <w:pPr>
            <w:pStyle w:val="ContactDetails"/>
            <w:rPr>
              <w:rFonts w:ascii="Gill Sans" w:hAnsi="Gill Sans" w:cs="Gill Sans"/>
            </w:rPr>
          </w:pPr>
          <w:r w:rsidRPr="005E3B5B">
            <w:rPr>
              <w:rFonts w:ascii="Gill Sans" w:hAnsi="Gill Sans" w:cs="Gill Sans"/>
            </w:rPr>
            <w:t>22 Herbert Gardens</w:t>
          </w:r>
          <w:r w:rsidR="006C6DC6" w:rsidRPr="005E3B5B">
            <w:rPr>
              <w:rFonts w:ascii="Gill Sans" w:hAnsi="Gill Sans" w:cs="Gill Sans"/>
            </w:rPr>
            <w:t xml:space="preserve">, </w:t>
          </w:r>
          <w:r w:rsidRPr="005E3B5B">
            <w:rPr>
              <w:rFonts w:ascii="Gill Sans" w:hAnsi="Gill Sans" w:cs="Gill Sans"/>
            </w:rPr>
            <w:t>Towcester</w:t>
          </w:r>
          <w:r w:rsidR="006C6DC6" w:rsidRPr="005E3B5B">
            <w:rPr>
              <w:rFonts w:ascii="Gill Sans" w:hAnsi="Gill Sans" w:cs="Gill Sans"/>
            </w:rPr>
            <w:t xml:space="preserve">, </w:t>
          </w:r>
          <w:r w:rsidRPr="005E3B5B">
            <w:rPr>
              <w:rFonts w:ascii="Gill Sans" w:hAnsi="Gill Sans" w:cs="Gill Sans"/>
            </w:rPr>
            <w:t>Northants</w:t>
          </w:r>
          <w:r w:rsidR="006C6DC6" w:rsidRPr="005E3B5B">
            <w:rPr>
              <w:rFonts w:ascii="Gill Sans" w:hAnsi="Gill Sans" w:cs="Gill Sans"/>
            </w:rPr>
            <w:t xml:space="preserve"> </w:t>
          </w:r>
          <w:r w:rsidRPr="005E3B5B">
            <w:rPr>
              <w:rFonts w:ascii="Gill Sans" w:hAnsi="Gill Sans" w:cs="Gill Sans"/>
            </w:rPr>
            <w:t>NN12 7BB</w:t>
          </w:r>
        </w:p>
      </w:tc>
      <w:tc>
        <w:tcPr>
          <w:tcW w:w="804" w:type="pct"/>
          <w:shd w:val="clear" w:color="auto" w:fill="B0C0C9" w:themeFill="accent3"/>
        </w:tcPr>
        <w:p w14:paraId="72B7AA08" w14:textId="77777777" w:rsidR="006C6DC6" w:rsidRPr="005E3B5B" w:rsidRDefault="00AC308C" w:rsidP="00A55159">
          <w:pPr>
            <w:pStyle w:val="ContactDetails"/>
            <w:rPr>
              <w:rFonts w:ascii="Gill Sans" w:hAnsi="Gill Sans" w:cs="Gill Sans"/>
              <w:sz w:val="20"/>
              <w:szCs w:val="20"/>
            </w:rPr>
          </w:pPr>
          <w:r w:rsidRPr="005E3B5B">
            <w:rPr>
              <w:rFonts w:ascii="Gill Sans" w:hAnsi="Gill Sans" w:cs="Gill Sans"/>
              <w:sz w:val="20"/>
              <w:szCs w:val="20"/>
            </w:rPr>
            <w:t>01327 352706</w:t>
          </w:r>
        </w:p>
      </w:tc>
      <w:tc>
        <w:tcPr>
          <w:tcW w:w="804" w:type="pct"/>
          <w:shd w:val="clear" w:color="auto" w:fill="B0C0C9" w:themeFill="accent3"/>
        </w:tcPr>
        <w:p w14:paraId="0B02DC76" w14:textId="77777777" w:rsidR="006C6DC6" w:rsidRPr="005E3B5B" w:rsidRDefault="00AC308C" w:rsidP="00A55159">
          <w:pPr>
            <w:pStyle w:val="ContactDetails"/>
            <w:rPr>
              <w:rFonts w:ascii="Gill Sans" w:hAnsi="Gill Sans" w:cs="Gill Sans"/>
            </w:rPr>
          </w:pPr>
          <w:r w:rsidRPr="005E3B5B">
            <w:rPr>
              <w:rFonts w:ascii="Gill Sans" w:hAnsi="Gill Sans" w:cs="Gill Sans"/>
            </w:rPr>
            <w:t>07939 486401</w:t>
          </w:r>
        </w:p>
      </w:tc>
      <w:tc>
        <w:tcPr>
          <w:tcW w:w="1206" w:type="pct"/>
          <w:shd w:val="clear" w:color="auto" w:fill="B0C0C9" w:themeFill="accent3"/>
        </w:tcPr>
        <w:p w14:paraId="07D04F8C" w14:textId="3AF21B9D" w:rsidR="006C6DC6" w:rsidRPr="005E3B5B" w:rsidRDefault="008A3A2A" w:rsidP="00A55159">
          <w:pPr>
            <w:pStyle w:val="ContactDetails"/>
            <w:rPr>
              <w:rFonts w:ascii="Gill Sans" w:hAnsi="Gill Sans" w:cs="Gill Sans"/>
            </w:rPr>
          </w:pPr>
          <w:r>
            <w:rPr>
              <w:rFonts w:ascii="Gill Sans" w:hAnsi="Gill Sans" w:cs="Gill Sans"/>
            </w:rPr>
            <w:t>rsimpsonphysio@gmail.com</w:t>
          </w:r>
          <w:bookmarkStart w:id="0" w:name="_GoBack"/>
          <w:bookmarkEnd w:id="0"/>
        </w:p>
      </w:tc>
    </w:tr>
  </w:tbl>
  <w:p w14:paraId="5247A638" w14:textId="77777777" w:rsidR="006C6DC6" w:rsidRDefault="006C6D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585CC" w14:textId="77777777" w:rsidR="00AC308C" w:rsidRDefault="00AC308C" w:rsidP="000157CE">
      <w:pPr>
        <w:spacing w:after="0" w:line="240" w:lineRule="auto"/>
      </w:pPr>
      <w:r>
        <w:separator/>
      </w:r>
    </w:p>
  </w:footnote>
  <w:footnote w:type="continuationSeparator" w:id="0">
    <w:p w14:paraId="36B0CD53" w14:textId="77777777" w:rsidR="00AC308C" w:rsidRDefault="00AC308C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B7EBF" w14:textId="77777777" w:rsidR="000959EF" w:rsidRDefault="000959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BB6C47" w14:paraId="3E42DE87" w14:textId="77777777" w:rsidTr="00097F81">
      <w:tc>
        <w:tcPr>
          <w:tcW w:w="11016" w:type="dxa"/>
        </w:tcPr>
        <w:p w14:paraId="2C1BB6DC" w14:textId="77777777" w:rsidR="00BB6C47" w:rsidRDefault="00BB6C47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0F14AFA" wp14:editId="33D63176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763DA9" w14:textId="77777777" w:rsidR="00BB6C47" w:rsidRDefault="00BB6C47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C7EF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29763DA9" w14:textId="77777777" w:rsidR="00BB6C47" w:rsidRDefault="00BB6C47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0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BB6C47" w:rsidRPr="00097F81" w14:paraId="419FA121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265FBB42" w14:textId="77777777" w:rsidR="00BB6C47" w:rsidRPr="00097F81" w:rsidRDefault="00BB6C47" w:rsidP="00097F81">
          <w:pPr>
            <w:pStyle w:val="NoSpacing"/>
            <w:rPr>
              <w:sz w:val="2"/>
            </w:rPr>
          </w:pPr>
        </w:p>
      </w:tc>
    </w:tr>
  </w:tbl>
  <w:p w14:paraId="23F533C6" w14:textId="77777777" w:rsidR="00BB6C47" w:rsidRDefault="00BB6C47" w:rsidP="00097F81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D94B" w14:textId="05361E50" w:rsidR="00BB6C47" w:rsidRPr="00AC7EFE" w:rsidRDefault="00AC7EFE" w:rsidP="00AC7EFE">
    <w:pPr>
      <w:autoSpaceDE w:val="0"/>
      <w:autoSpaceDN w:val="0"/>
      <w:adjustRightInd w:val="0"/>
      <w:spacing w:line="240" w:lineRule="auto"/>
      <w:jc w:val="center"/>
      <w:rPr>
        <w:rFonts w:ascii="Gill Sans MT" w:hAnsi="Gill Sans MT" w:cs="Gill Sans MT"/>
        <w:color w:val="00458D"/>
        <w:w w:val="112"/>
        <w:sz w:val="32"/>
        <w:szCs w:val="32"/>
      </w:rPr>
    </w:pPr>
    <w:r>
      <w:rPr>
        <w:rFonts w:ascii="Gill Sans MT" w:hAnsi="Gill Sans MT"/>
        <w:i/>
        <w:noProof/>
        <w:color w:val="00008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C8E30" wp14:editId="7266B8FF">
              <wp:simplePos x="0" y="0"/>
              <wp:positionH relativeFrom="column">
                <wp:posOffset>2137410</wp:posOffset>
              </wp:positionH>
              <wp:positionV relativeFrom="paragraph">
                <wp:posOffset>6985</wp:posOffset>
              </wp:positionV>
              <wp:extent cx="1213485" cy="64262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48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35FAB" w14:textId="77777777" w:rsidR="00AC7EFE" w:rsidRPr="000141C5" w:rsidRDefault="00AC7EFE" w:rsidP="00AC7EFE">
                          <w:pPr>
                            <w:spacing w:after="0" w:line="280" w:lineRule="exact"/>
                            <w:jc w:val="center"/>
                            <w:rPr>
                              <w:rFonts w:ascii="Gill Sans" w:hAnsi="Gill Sans" w:cs="Gill Sans"/>
                              <w:i/>
                              <w:color w:val="000080"/>
                            </w:rPr>
                          </w:pPr>
                          <w:r w:rsidRPr="000141C5">
                            <w:rPr>
                              <w:rFonts w:ascii="Gill Sans" w:hAnsi="Gill Sans" w:cs="Gill Sans"/>
                              <w:i/>
                              <w:color w:val="000080"/>
                            </w:rPr>
                            <w:t>Rebecca Simpson</w:t>
                          </w:r>
                        </w:p>
                        <w:p w14:paraId="7689C80F" w14:textId="77777777" w:rsidR="00AC7EFE" w:rsidRPr="000141C5" w:rsidRDefault="00AC7EFE" w:rsidP="00AC7EFE">
                          <w:pPr>
                            <w:spacing w:after="0" w:line="280" w:lineRule="exact"/>
                            <w:jc w:val="center"/>
                            <w:rPr>
                              <w:rFonts w:ascii="Gill Sans" w:hAnsi="Gill Sans" w:cs="Gill Sans"/>
                              <w:i/>
                              <w:color w:val="000080"/>
                              <w:sz w:val="24"/>
                              <w:szCs w:val="24"/>
                            </w:rPr>
                          </w:pPr>
                          <w:r w:rsidRPr="000141C5">
                            <w:rPr>
                              <w:rFonts w:ascii="Gill Sans" w:hAnsi="Gill Sans" w:cs="Gill Sans"/>
                              <w:color w:val="000080"/>
                              <w:sz w:val="24"/>
                              <w:szCs w:val="24"/>
                            </w:rPr>
                            <w:t>Physiotherapy</w:t>
                          </w:r>
                        </w:p>
                        <w:p w14:paraId="1ECCD659" w14:textId="77777777" w:rsidR="00AC7EFE" w:rsidRPr="000141C5" w:rsidRDefault="00AC7EFE" w:rsidP="00AC7EFE">
                          <w:pPr>
                            <w:spacing w:after="0"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141C5">
                            <w:rPr>
                              <w:rFonts w:ascii="Gill Sans" w:hAnsi="Gill Sans" w:cs="Gill Sans"/>
                              <w:i/>
                              <w:color w:val="008080"/>
                              <w:sz w:val="16"/>
                              <w:szCs w:val="16"/>
                            </w:rPr>
                            <w:t>Making your life better…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68.3pt;margin-top:.55pt;width:95.5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zK89ECAAAV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" filled="f" stroked="f">
              <v:textbox>
                <w:txbxContent>
                  <w:p w14:paraId="01535FAB" w14:textId="77777777" w:rsidR="00AC7EFE" w:rsidRPr="000141C5" w:rsidRDefault="00AC7EFE" w:rsidP="00AC7EFE">
                    <w:pPr>
                      <w:spacing w:after="0" w:line="280" w:lineRule="exact"/>
                      <w:jc w:val="center"/>
                      <w:rPr>
                        <w:rFonts w:ascii="Gill Sans" w:hAnsi="Gill Sans" w:cs="Gill Sans"/>
                        <w:i/>
                        <w:color w:val="000080"/>
                      </w:rPr>
                    </w:pPr>
                    <w:r w:rsidRPr="000141C5">
                      <w:rPr>
                        <w:rFonts w:ascii="Gill Sans" w:hAnsi="Gill Sans" w:cs="Gill Sans"/>
                        <w:i/>
                        <w:color w:val="000080"/>
                      </w:rPr>
                      <w:t>Rebecca Simpson</w:t>
                    </w:r>
                  </w:p>
                  <w:p w14:paraId="7689C80F" w14:textId="77777777" w:rsidR="00AC7EFE" w:rsidRPr="000141C5" w:rsidRDefault="00AC7EFE" w:rsidP="00AC7EFE">
                    <w:pPr>
                      <w:spacing w:after="0" w:line="280" w:lineRule="exact"/>
                      <w:jc w:val="center"/>
                      <w:rPr>
                        <w:rFonts w:ascii="Gill Sans" w:hAnsi="Gill Sans" w:cs="Gill Sans"/>
                        <w:i/>
                        <w:color w:val="000080"/>
                        <w:sz w:val="24"/>
                        <w:szCs w:val="24"/>
                      </w:rPr>
                    </w:pPr>
                    <w:r w:rsidRPr="000141C5">
                      <w:rPr>
                        <w:rFonts w:ascii="Gill Sans" w:hAnsi="Gill Sans" w:cs="Gill Sans"/>
                        <w:color w:val="000080"/>
                        <w:sz w:val="24"/>
                        <w:szCs w:val="24"/>
                      </w:rPr>
                      <w:t>Physiotherapy</w:t>
                    </w:r>
                  </w:p>
                  <w:p w14:paraId="1ECCD659" w14:textId="77777777" w:rsidR="00AC7EFE" w:rsidRPr="000141C5" w:rsidRDefault="00AC7EFE" w:rsidP="00AC7EFE">
                    <w:pPr>
                      <w:spacing w:after="0"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0141C5">
                      <w:rPr>
                        <w:rFonts w:ascii="Gill Sans" w:hAnsi="Gill Sans" w:cs="Gill Sans"/>
                        <w:i/>
                        <w:color w:val="008080"/>
                        <w:sz w:val="16"/>
                        <w:szCs w:val="16"/>
                      </w:rPr>
                      <w:t>Making your life better…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ill Sans MT" w:hAnsi="Gill Sans MT" w:cs="Gill Sans MT"/>
        <w:color w:val="00458D"/>
        <w:w w:val="112"/>
        <w:sz w:val="32"/>
        <w:szCs w:val="32"/>
      </w:rPr>
      <w:t xml:space="preserve">           </w:t>
    </w:r>
    <w:r>
      <w:rPr>
        <w:rFonts w:ascii="Gill Sans MT" w:hAnsi="Gill Sans MT"/>
        <w:noProof/>
        <w:color w:val="000080"/>
        <w:sz w:val="48"/>
        <w:szCs w:val="48"/>
      </w:rPr>
      <w:drawing>
        <wp:inline distT="0" distB="0" distL="0" distR="0" wp14:anchorId="5E2A3E0C" wp14:editId="159B3378">
          <wp:extent cx="904240" cy="644027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96" r="50883" b="-1695"/>
                  <a:stretch/>
                </pic:blipFill>
                <pic:spPr bwMode="auto">
                  <a:xfrm>
                    <a:off x="0" y="0"/>
                    <a:ext cx="905045" cy="644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C"/>
    <w:rsid w:val="00001008"/>
    <w:rsid w:val="000115BB"/>
    <w:rsid w:val="000157CE"/>
    <w:rsid w:val="00021DEE"/>
    <w:rsid w:val="000959EF"/>
    <w:rsid w:val="00097F81"/>
    <w:rsid w:val="000B1437"/>
    <w:rsid w:val="000E4D80"/>
    <w:rsid w:val="000F7C49"/>
    <w:rsid w:val="00165340"/>
    <w:rsid w:val="001E7F15"/>
    <w:rsid w:val="001F3F6A"/>
    <w:rsid w:val="002514AC"/>
    <w:rsid w:val="00285A96"/>
    <w:rsid w:val="002A2E49"/>
    <w:rsid w:val="002E7884"/>
    <w:rsid w:val="003229E6"/>
    <w:rsid w:val="003272A8"/>
    <w:rsid w:val="00365F0C"/>
    <w:rsid w:val="00391F9D"/>
    <w:rsid w:val="00397279"/>
    <w:rsid w:val="003E6944"/>
    <w:rsid w:val="0040240F"/>
    <w:rsid w:val="00482453"/>
    <w:rsid w:val="00493384"/>
    <w:rsid w:val="004B27D5"/>
    <w:rsid w:val="004E759E"/>
    <w:rsid w:val="0052343A"/>
    <w:rsid w:val="005774DC"/>
    <w:rsid w:val="005E3B5B"/>
    <w:rsid w:val="005E56FB"/>
    <w:rsid w:val="006524F6"/>
    <w:rsid w:val="006628AD"/>
    <w:rsid w:val="00664EFC"/>
    <w:rsid w:val="00675AF9"/>
    <w:rsid w:val="006A2623"/>
    <w:rsid w:val="006C6DC6"/>
    <w:rsid w:val="00720109"/>
    <w:rsid w:val="0073605F"/>
    <w:rsid w:val="007909E5"/>
    <w:rsid w:val="00796C19"/>
    <w:rsid w:val="00796F14"/>
    <w:rsid w:val="007A531C"/>
    <w:rsid w:val="007E31A3"/>
    <w:rsid w:val="007F0CF1"/>
    <w:rsid w:val="008112E3"/>
    <w:rsid w:val="00867DE4"/>
    <w:rsid w:val="008915C7"/>
    <w:rsid w:val="008A3A2A"/>
    <w:rsid w:val="008C1AD6"/>
    <w:rsid w:val="008F7390"/>
    <w:rsid w:val="0092544B"/>
    <w:rsid w:val="00925ACA"/>
    <w:rsid w:val="00930D68"/>
    <w:rsid w:val="009A4637"/>
    <w:rsid w:val="009F501F"/>
    <w:rsid w:val="00A42715"/>
    <w:rsid w:val="00A80662"/>
    <w:rsid w:val="00A87922"/>
    <w:rsid w:val="00AC308C"/>
    <w:rsid w:val="00AC7EFE"/>
    <w:rsid w:val="00B641A1"/>
    <w:rsid w:val="00B82558"/>
    <w:rsid w:val="00BB6C47"/>
    <w:rsid w:val="00BD5A48"/>
    <w:rsid w:val="00BD7B5D"/>
    <w:rsid w:val="00BE0052"/>
    <w:rsid w:val="00C02CEA"/>
    <w:rsid w:val="00C560FD"/>
    <w:rsid w:val="00C71F48"/>
    <w:rsid w:val="00C8613F"/>
    <w:rsid w:val="00CC1A67"/>
    <w:rsid w:val="00CE32AC"/>
    <w:rsid w:val="00CF212C"/>
    <w:rsid w:val="00CF572A"/>
    <w:rsid w:val="00D03231"/>
    <w:rsid w:val="00D328ED"/>
    <w:rsid w:val="00D573EF"/>
    <w:rsid w:val="00DD6631"/>
    <w:rsid w:val="00E226CE"/>
    <w:rsid w:val="00E430C5"/>
    <w:rsid w:val="00F21720"/>
    <w:rsid w:val="00F445ED"/>
    <w:rsid w:val="00F643EA"/>
    <w:rsid w:val="00F73F39"/>
    <w:rsid w:val="00F82A7F"/>
    <w:rsid w:val="00F95ED3"/>
    <w:rsid w:val="00F96C3E"/>
    <w:rsid w:val="00FA03D3"/>
    <w:rsid w:val="00FA140B"/>
    <w:rsid w:val="00FE0074"/>
    <w:rsid w:val="00FE3228"/>
    <w:rsid w:val="00FE46D7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033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A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A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Memos:Prospect%20Me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0493-9523-3E46-8654-232BA25C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Memo.dotx</Template>
  <TotalTime>1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</dc:creator>
  <cp:keywords/>
  <dc:description/>
  <cp:lastModifiedBy>J Roberts</cp:lastModifiedBy>
  <cp:revision>3</cp:revision>
  <cp:lastPrinted>2011-10-27T07:45:00Z</cp:lastPrinted>
  <dcterms:created xsi:type="dcterms:W3CDTF">2013-02-24T21:54:00Z</dcterms:created>
  <dcterms:modified xsi:type="dcterms:W3CDTF">2014-07-06T17:45:00Z</dcterms:modified>
  <cp:category/>
</cp:coreProperties>
</file>