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D63C" w14:textId="7FEF3375" w:rsidR="00E06B78" w:rsidRDefault="006E48BB" w:rsidP="00E06B78">
      <w:pPr>
        <w:jc w:val="right"/>
      </w:pPr>
      <w:r>
        <w:rPr>
          <w:noProof/>
          <w:lang w:val="en-US" w:eastAsia="en-US"/>
        </w:rPr>
        <mc:AlternateContent>
          <mc:Choice Requires="wps">
            <w:drawing>
              <wp:anchor distT="0" distB="0" distL="114300" distR="114300" simplePos="0" relativeHeight="251659264" behindDoc="0" locked="0" layoutInCell="1" allowOverlap="1" wp14:anchorId="16961375" wp14:editId="5CF16FF9">
                <wp:simplePos x="0" y="0"/>
                <wp:positionH relativeFrom="column">
                  <wp:posOffset>-284480</wp:posOffset>
                </wp:positionH>
                <wp:positionV relativeFrom="paragraph">
                  <wp:posOffset>-1270000</wp:posOffset>
                </wp:positionV>
                <wp:extent cx="2377440" cy="288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377440" cy="288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76E91" w14:textId="613CD950" w:rsidR="00F947F4" w:rsidRPr="006E48BB" w:rsidRDefault="00F947F4" w:rsidP="006E48BB">
                            <w:pPr>
                              <w:pBdr>
                                <w:top w:val="single" w:sz="18" w:space="1" w:color="auto"/>
                                <w:left w:val="single" w:sz="18" w:space="4" w:color="auto"/>
                                <w:bottom w:val="single" w:sz="18" w:space="1" w:color="auto"/>
                                <w:right w:val="single" w:sz="18" w:space="4" w:color="auto"/>
                              </w:pBdr>
                              <w:rPr>
                                <w:b/>
                                <w:i/>
                              </w:rPr>
                            </w:pPr>
                            <w:proofErr w:type="spellStart"/>
                            <w:r w:rsidRPr="006E48BB">
                              <w:rPr>
                                <w:b/>
                                <w:i/>
                              </w:rPr>
                              <w:t>Physio</w:t>
                            </w:r>
                            <w:proofErr w:type="spellEnd"/>
                            <w:r w:rsidRPr="006E48BB">
                              <w:rPr>
                                <w:b/>
                                <w:i/>
                              </w:rPr>
                              <w:t xml:space="preserve"> to complete</w:t>
                            </w:r>
                          </w:p>
                          <w:p w14:paraId="01D996A8" w14:textId="77777777" w:rsidR="00F947F4" w:rsidRDefault="00F947F4" w:rsidP="006E48BB">
                            <w:pPr>
                              <w:pBdr>
                                <w:top w:val="single" w:sz="18" w:space="1" w:color="auto"/>
                                <w:left w:val="single" w:sz="18" w:space="4" w:color="auto"/>
                                <w:bottom w:val="single" w:sz="18" w:space="1" w:color="auto"/>
                                <w:right w:val="single" w:sz="18" w:space="4" w:color="auto"/>
                              </w:pBdr>
                            </w:pPr>
                          </w:p>
                          <w:p w14:paraId="08FF5520" w14:textId="1C52C1D8" w:rsidR="00F947F4" w:rsidRDefault="00F947F4" w:rsidP="006E48BB">
                            <w:pPr>
                              <w:pBdr>
                                <w:top w:val="single" w:sz="18" w:space="1" w:color="auto"/>
                                <w:left w:val="single" w:sz="18" w:space="4" w:color="auto"/>
                                <w:bottom w:val="single" w:sz="18" w:space="1" w:color="auto"/>
                                <w:right w:val="single" w:sz="18" w:space="4" w:color="auto"/>
                              </w:pBdr>
                            </w:pPr>
                            <w:proofErr w:type="spellStart"/>
                            <w:r>
                              <w:t>A</w:t>
                            </w:r>
                            <w:r w:rsidR="00035C09">
                              <w:t>x</w:t>
                            </w:r>
                            <w:proofErr w:type="spellEnd"/>
                            <w:r>
                              <w:t xml:space="preserve"> date:</w:t>
                            </w:r>
                          </w:p>
                          <w:p w14:paraId="04BA6B8E" w14:textId="77777777" w:rsidR="00F947F4" w:rsidRDefault="00F947F4" w:rsidP="006E48BB">
                            <w:pPr>
                              <w:pBdr>
                                <w:top w:val="single" w:sz="18" w:space="1" w:color="auto"/>
                                <w:left w:val="single" w:sz="18" w:space="4" w:color="auto"/>
                                <w:bottom w:val="single" w:sz="18" w:space="1" w:color="auto"/>
                                <w:right w:val="single" w:sz="18" w:space="4" w:color="auto"/>
                              </w:pBdr>
                            </w:pPr>
                          </w:p>
                          <w:p w14:paraId="2DCCEC13" w14:textId="1379799A" w:rsidR="00F947F4" w:rsidRDefault="00F947F4" w:rsidP="006E48BB">
                            <w:pPr>
                              <w:pBdr>
                                <w:top w:val="single" w:sz="18" w:space="1" w:color="auto"/>
                                <w:left w:val="single" w:sz="18" w:space="4" w:color="auto"/>
                                <w:bottom w:val="single" w:sz="18" w:space="1" w:color="auto"/>
                                <w:right w:val="single" w:sz="18" w:space="4" w:color="auto"/>
                              </w:pBdr>
                            </w:pPr>
                            <w:r>
                              <w:t>W/T:</w:t>
                            </w:r>
                          </w:p>
                          <w:p w14:paraId="29894DC6" w14:textId="77777777" w:rsidR="00F947F4" w:rsidRDefault="00F947F4" w:rsidP="006E48BB">
                            <w:pPr>
                              <w:pBdr>
                                <w:top w:val="single" w:sz="18" w:space="1" w:color="auto"/>
                                <w:left w:val="single" w:sz="18" w:space="4" w:color="auto"/>
                                <w:bottom w:val="single" w:sz="18" w:space="1" w:color="auto"/>
                                <w:right w:val="single" w:sz="18" w:space="4" w:color="auto"/>
                              </w:pBdr>
                            </w:pPr>
                          </w:p>
                          <w:p w14:paraId="363AC62A" w14:textId="0902A833" w:rsidR="00F947F4" w:rsidRDefault="00F947F4" w:rsidP="006E48BB">
                            <w:pPr>
                              <w:pBdr>
                                <w:top w:val="single" w:sz="18" w:space="1" w:color="auto"/>
                                <w:left w:val="single" w:sz="18" w:space="4" w:color="auto"/>
                                <w:bottom w:val="single" w:sz="18" w:space="1" w:color="auto"/>
                                <w:right w:val="single" w:sz="18" w:space="4" w:color="auto"/>
                              </w:pBdr>
                            </w:pPr>
                            <w:r>
                              <w:t>D/</w:t>
                            </w:r>
                            <w:proofErr w:type="spellStart"/>
                            <w:r>
                              <w:t>Ch</w:t>
                            </w:r>
                            <w:proofErr w:type="spellEnd"/>
                            <w:r>
                              <w:t xml:space="preserve"> date:</w:t>
                            </w:r>
                          </w:p>
                          <w:p w14:paraId="07D0FC19" w14:textId="77777777" w:rsidR="00F947F4" w:rsidRDefault="00F947F4" w:rsidP="006E48BB">
                            <w:pPr>
                              <w:pBdr>
                                <w:top w:val="single" w:sz="18" w:space="1" w:color="auto"/>
                                <w:left w:val="single" w:sz="18" w:space="4" w:color="auto"/>
                                <w:bottom w:val="single" w:sz="18" w:space="1" w:color="auto"/>
                                <w:right w:val="single" w:sz="18" w:space="4" w:color="auto"/>
                              </w:pBdr>
                            </w:pPr>
                          </w:p>
                          <w:p w14:paraId="524C0412" w14:textId="5E8A2EB5" w:rsidR="00F947F4" w:rsidRDefault="00F947F4" w:rsidP="006E48BB">
                            <w:pPr>
                              <w:pBdr>
                                <w:top w:val="single" w:sz="18" w:space="1" w:color="auto"/>
                                <w:left w:val="single" w:sz="18" w:space="4" w:color="auto"/>
                                <w:bottom w:val="single" w:sz="18" w:space="1" w:color="auto"/>
                                <w:right w:val="single" w:sz="18" w:space="4" w:color="auto"/>
                              </w:pBdr>
                            </w:pPr>
                            <w:proofErr w:type="spellStart"/>
                            <w:r>
                              <w:t>DfI</w:t>
                            </w:r>
                            <w:proofErr w:type="spellEnd"/>
                            <w:r w:rsidR="00035C09">
                              <w:t>/</w:t>
                            </w:r>
                            <w:proofErr w:type="spellStart"/>
                            <w:r w:rsidR="00035C09">
                              <w:t>BmPROM</w:t>
                            </w:r>
                            <w:proofErr w:type="spellEnd"/>
                            <w:r>
                              <w:t>:</w:t>
                            </w:r>
                          </w:p>
                          <w:p w14:paraId="6025645B" w14:textId="77777777" w:rsidR="00035C09" w:rsidRDefault="00035C09" w:rsidP="006E48BB">
                            <w:pPr>
                              <w:pBdr>
                                <w:top w:val="single" w:sz="18" w:space="1" w:color="auto"/>
                                <w:left w:val="single" w:sz="18" w:space="4" w:color="auto"/>
                                <w:bottom w:val="single" w:sz="18" w:space="1" w:color="auto"/>
                                <w:right w:val="single" w:sz="18" w:space="4" w:color="auto"/>
                              </w:pBdr>
                            </w:pPr>
                          </w:p>
                          <w:p w14:paraId="1587CFDA" w14:textId="163D9B0A" w:rsidR="00035C09" w:rsidRDefault="00035C09" w:rsidP="006E48BB">
                            <w:pPr>
                              <w:pBdr>
                                <w:top w:val="single" w:sz="18" w:space="1" w:color="auto"/>
                                <w:left w:val="single" w:sz="18" w:space="4" w:color="auto"/>
                                <w:bottom w:val="single" w:sz="18" w:space="1" w:color="auto"/>
                                <w:right w:val="single" w:sz="18" w:space="4" w:color="auto"/>
                              </w:pBdr>
                            </w:pPr>
                            <w:r>
                              <w:t xml:space="preserve">Ins </w:t>
                            </w:r>
                            <w:proofErr w:type="spellStart"/>
                            <w:r>
                              <w:t>Memb</w:t>
                            </w:r>
                            <w:proofErr w:type="spellEnd"/>
                            <w:r>
                              <w:t xml:space="preserve"> No:</w:t>
                            </w:r>
                          </w:p>
                          <w:p w14:paraId="342CCC8C" w14:textId="77777777" w:rsidR="00035C09" w:rsidRDefault="00035C09" w:rsidP="006E48BB">
                            <w:pPr>
                              <w:pBdr>
                                <w:top w:val="single" w:sz="18" w:space="1" w:color="auto"/>
                                <w:left w:val="single" w:sz="18" w:space="4" w:color="auto"/>
                                <w:bottom w:val="single" w:sz="18" w:space="1" w:color="auto"/>
                                <w:right w:val="single" w:sz="18" w:space="4" w:color="auto"/>
                              </w:pBdr>
                            </w:pPr>
                          </w:p>
                          <w:p w14:paraId="35AFD56D" w14:textId="359B83C6" w:rsidR="00035C09" w:rsidRDefault="00035C09" w:rsidP="006E48BB">
                            <w:pPr>
                              <w:pBdr>
                                <w:top w:val="single" w:sz="18" w:space="1" w:color="auto"/>
                                <w:left w:val="single" w:sz="18" w:space="4" w:color="auto"/>
                                <w:bottom w:val="single" w:sz="18" w:space="1" w:color="auto"/>
                                <w:right w:val="single" w:sz="18" w:space="4" w:color="auto"/>
                              </w:pBdr>
                            </w:pPr>
                            <w:proofErr w:type="spellStart"/>
                            <w:r>
                              <w:t>Auth</w:t>
                            </w:r>
                            <w:proofErr w:type="spellEnd"/>
                            <w:r>
                              <w:t xml:space="preserve"> no:</w:t>
                            </w:r>
                          </w:p>
                          <w:p w14:paraId="4522B2F8" w14:textId="77777777" w:rsidR="00035C09" w:rsidRDefault="00035C09" w:rsidP="006E48BB">
                            <w:pPr>
                              <w:pBdr>
                                <w:top w:val="single" w:sz="18" w:space="1" w:color="auto"/>
                                <w:left w:val="single" w:sz="18" w:space="4" w:color="auto"/>
                                <w:bottom w:val="single" w:sz="18" w:space="1" w:color="auto"/>
                                <w:right w:val="single" w:sz="18" w:space="4" w:color="auto"/>
                              </w:pBdr>
                            </w:pPr>
                          </w:p>
                          <w:p w14:paraId="5F38BECA" w14:textId="1EFC3E66" w:rsidR="00035C09" w:rsidRDefault="00035C09" w:rsidP="006E48BB">
                            <w:pPr>
                              <w:pBdr>
                                <w:top w:val="single" w:sz="18" w:space="1" w:color="auto"/>
                                <w:left w:val="single" w:sz="18" w:space="4" w:color="auto"/>
                                <w:bottom w:val="single" w:sz="18" w:space="1" w:color="auto"/>
                                <w:right w:val="single" w:sz="18" w:space="4" w:color="auto"/>
                              </w:pBdr>
                            </w:pPr>
                            <w:r>
                              <w:t>No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35pt;margin-top:-99.95pt;width:187.2pt;height:2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fFYcwCAAAP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" filled="f" stroked="f">
                <v:textbox>
                  <w:txbxContent>
                    <w:p w14:paraId="75776E91" w14:textId="613CD950" w:rsidR="00F947F4" w:rsidRPr="006E48BB" w:rsidRDefault="00F947F4" w:rsidP="006E48BB">
                      <w:pPr>
                        <w:pBdr>
                          <w:top w:val="single" w:sz="18" w:space="1" w:color="auto"/>
                          <w:left w:val="single" w:sz="18" w:space="4" w:color="auto"/>
                          <w:bottom w:val="single" w:sz="18" w:space="1" w:color="auto"/>
                          <w:right w:val="single" w:sz="18" w:space="4" w:color="auto"/>
                        </w:pBdr>
                        <w:rPr>
                          <w:b/>
                          <w:i/>
                        </w:rPr>
                      </w:pPr>
                      <w:proofErr w:type="spellStart"/>
                      <w:r w:rsidRPr="006E48BB">
                        <w:rPr>
                          <w:b/>
                          <w:i/>
                        </w:rPr>
                        <w:t>Physio</w:t>
                      </w:r>
                      <w:proofErr w:type="spellEnd"/>
                      <w:r w:rsidRPr="006E48BB">
                        <w:rPr>
                          <w:b/>
                          <w:i/>
                        </w:rPr>
                        <w:t xml:space="preserve"> to complete</w:t>
                      </w:r>
                    </w:p>
                    <w:p w14:paraId="01D996A8" w14:textId="77777777" w:rsidR="00F947F4" w:rsidRDefault="00F947F4" w:rsidP="006E48BB">
                      <w:pPr>
                        <w:pBdr>
                          <w:top w:val="single" w:sz="18" w:space="1" w:color="auto"/>
                          <w:left w:val="single" w:sz="18" w:space="4" w:color="auto"/>
                          <w:bottom w:val="single" w:sz="18" w:space="1" w:color="auto"/>
                          <w:right w:val="single" w:sz="18" w:space="4" w:color="auto"/>
                        </w:pBdr>
                      </w:pPr>
                    </w:p>
                    <w:p w14:paraId="08FF5520" w14:textId="1C52C1D8" w:rsidR="00F947F4" w:rsidRDefault="00F947F4" w:rsidP="006E48BB">
                      <w:pPr>
                        <w:pBdr>
                          <w:top w:val="single" w:sz="18" w:space="1" w:color="auto"/>
                          <w:left w:val="single" w:sz="18" w:space="4" w:color="auto"/>
                          <w:bottom w:val="single" w:sz="18" w:space="1" w:color="auto"/>
                          <w:right w:val="single" w:sz="18" w:space="4" w:color="auto"/>
                        </w:pBdr>
                      </w:pPr>
                      <w:proofErr w:type="spellStart"/>
                      <w:r>
                        <w:t>A</w:t>
                      </w:r>
                      <w:r w:rsidR="00035C09">
                        <w:t>x</w:t>
                      </w:r>
                      <w:proofErr w:type="spellEnd"/>
                      <w:r>
                        <w:t xml:space="preserve"> date:</w:t>
                      </w:r>
                    </w:p>
                    <w:p w14:paraId="04BA6B8E" w14:textId="77777777" w:rsidR="00F947F4" w:rsidRDefault="00F947F4" w:rsidP="006E48BB">
                      <w:pPr>
                        <w:pBdr>
                          <w:top w:val="single" w:sz="18" w:space="1" w:color="auto"/>
                          <w:left w:val="single" w:sz="18" w:space="4" w:color="auto"/>
                          <w:bottom w:val="single" w:sz="18" w:space="1" w:color="auto"/>
                          <w:right w:val="single" w:sz="18" w:space="4" w:color="auto"/>
                        </w:pBdr>
                      </w:pPr>
                    </w:p>
                    <w:p w14:paraId="2DCCEC13" w14:textId="1379799A" w:rsidR="00F947F4" w:rsidRDefault="00F947F4" w:rsidP="006E48BB">
                      <w:pPr>
                        <w:pBdr>
                          <w:top w:val="single" w:sz="18" w:space="1" w:color="auto"/>
                          <w:left w:val="single" w:sz="18" w:space="4" w:color="auto"/>
                          <w:bottom w:val="single" w:sz="18" w:space="1" w:color="auto"/>
                          <w:right w:val="single" w:sz="18" w:space="4" w:color="auto"/>
                        </w:pBdr>
                      </w:pPr>
                      <w:r>
                        <w:t>W/T:</w:t>
                      </w:r>
                    </w:p>
                    <w:p w14:paraId="29894DC6" w14:textId="77777777" w:rsidR="00F947F4" w:rsidRDefault="00F947F4" w:rsidP="006E48BB">
                      <w:pPr>
                        <w:pBdr>
                          <w:top w:val="single" w:sz="18" w:space="1" w:color="auto"/>
                          <w:left w:val="single" w:sz="18" w:space="4" w:color="auto"/>
                          <w:bottom w:val="single" w:sz="18" w:space="1" w:color="auto"/>
                          <w:right w:val="single" w:sz="18" w:space="4" w:color="auto"/>
                        </w:pBdr>
                      </w:pPr>
                    </w:p>
                    <w:p w14:paraId="363AC62A" w14:textId="0902A833" w:rsidR="00F947F4" w:rsidRDefault="00F947F4" w:rsidP="006E48BB">
                      <w:pPr>
                        <w:pBdr>
                          <w:top w:val="single" w:sz="18" w:space="1" w:color="auto"/>
                          <w:left w:val="single" w:sz="18" w:space="4" w:color="auto"/>
                          <w:bottom w:val="single" w:sz="18" w:space="1" w:color="auto"/>
                          <w:right w:val="single" w:sz="18" w:space="4" w:color="auto"/>
                        </w:pBdr>
                      </w:pPr>
                      <w:r>
                        <w:t>D/</w:t>
                      </w:r>
                      <w:proofErr w:type="spellStart"/>
                      <w:r>
                        <w:t>Ch</w:t>
                      </w:r>
                      <w:proofErr w:type="spellEnd"/>
                      <w:r>
                        <w:t xml:space="preserve"> date:</w:t>
                      </w:r>
                    </w:p>
                    <w:p w14:paraId="07D0FC19" w14:textId="77777777" w:rsidR="00F947F4" w:rsidRDefault="00F947F4" w:rsidP="006E48BB">
                      <w:pPr>
                        <w:pBdr>
                          <w:top w:val="single" w:sz="18" w:space="1" w:color="auto"/>
                          <w:left w:val="single" w:sz="18" w:space="4" w:color="auto"/>
                          <w:bottom w:val="single" w:sz="18" w:space="1" w:color="auto"/>
                          <w:right w:val="single" w:sz="18" w:space="4" w:color="auto"/>
                        </w:pBdr>
                      </w:pPr>
                    </w:p>
                    <w:p w14:paraId="524C0412" w14:textId="5E8A2EB5" w:rsidR="00F947F4" w:rsidRDefault="00F947F4" w:rsidP="006E48BB">
                      <w:pPr>
                        <w:pBdr>
                          <w:top w:val="single" w:sz="18" w:space="1" w:color="auto"/>
                          <w:left w:val="single" w:sz="18" w:space="4" w:color="auto"/>
                          <w:bottom w:val="single" w:sz="18" w:space="1" w:color="auto"/>
                          <w:right w:val="single" w:sz="18" w:space="4" w:color="auto"/>
                        </w:pBdr>
                      </w:pPr>
                      <w:proofErr w:type="spellStart"/>
                      <w:r>
                        <w:t>DfI</w:t>
                      </w:r>
                      <w:proofErr w:type="spellEnd"/>
                      <w:r w:rsidR="00035C09">
                        <w:t>/</w:t>
                      </w:r>
                      <w:proofErr w:type="spellStart"/>
                      <w:r w:rsidR="00035C09">
                        <w:t>BmPROM</w:t>
                      </w:r>
                      <w:proofErr w:type="spellEnd"/>
                      <w:r>
                        <w:t>:</w:t>
                      </w:r>
                    </w:p>
                    <w:p w14:paraId="6025645B" w14:textId="77777777" w:rsidR="00035C09" w:rsidRDefault="00035C09" w:rsidP="006E48BB">
                      <w:pPr>
                        <w:pBdr>
                          <w:top w:val="single" w:sz="18" w:space="1" w:color="auto"/>
                          <w:left w:val="single" w:sz="18" w:space="4" w:color="auto"/>
                          <w:bottom w:val="single" w:sz="18" w:space="1" w:color="auto"/>
                          <w:right w:val="single" w:sz="18" w:space="4" w:color="auto"/>
                        </w:pBdr>
                      </w:pPr>
                    </w:p>
                    <w:p w14:paraId="1587CFDA" w14:textId="163D9B0A" w:rsidR="00035C09" w:rsidRDefault="00035C09" w:rsidP="006E48BB">
                      <w:pPr>
                        <w:pBdr>
                          <w:top w:val="single" w:sz="18" w:space="1" w:color="auto"/>
                          <w:left w:val="single" w:sz="18" w:space="4" w:color="auto"/>
                          <w:bottom w:val="single" w:sz="18" w:space="1" w:color="auto"/>
                          <w:right w:val="single" w:sz="18" w:space="4" w:color="auto"/>
                        </w:pBdr>
                      </w:pPr>
                      <w:r>
                        <w:t xml:space="preserve">Ins </w:t>
                      </w:r>
                      <w:proofErr w:type="spellStart"/>
                      <w:r>
                        <w:t>Memb</w:t>
                      </w:r>
                      <w:proofErr w:type="spellEnd"/>
                      <w:r>
                        <w:t xml:space="preserve"> No:</w:t>
                      </w:r>
                    </w:p>
                    <w:p w14:paraId="342CCC8C" w14:textId="77777777" w:rsidR="00035C09" w:rsidRDefault="00035C09" w:rsidP="006E48BB">
                      <w:pPr>
                        <w:pBdr>
                          <w:top w:val="single" w:sz="18" w:space="1" w:color="auto"/>
                          <w:left w:val="single" w:sz="18" w:space="4" w:color="auto"/>
                          <w:bottom w:val="single" w:sz="18" w:space="1" w:color="auto"/>
                          <w:right w:val="single" w:sz="18" w:space="4" w:color="auto"/>
                        </w:pBdr>
                      </w:pPr>
                    </w:p>
                    <w:p w14:paraId="35AFD56D" w14:textId="359B83C6" w:rsidR="00035C09" w:rsidRDefault="00035C09" w:rsidP="006E48BB">
                      <w:pPr>
                        <w:pBdr>
                          <w:top w:val="single" w:sz="18" w:space="1" w:color="auto"/>
                          <w:left w:val="single" w:sz="18" w:space="4" w:color="auto"/>
                          <w:bottom w:val="single" w:sz="18" w:space="1" w:color="auto"/>
                          <w:right w:val="single" w:sz="18" w:space="4" w:color="auto"/>
                        </w:pBdr>
                      </w:pPr>
                      <w:proofErr w:type="spellStart"/>
                      <w:r>
                        <w:t>Auth</w:t>
                      </w:r>
                      <w:proofErr w:type="spellEnd"/>
                      <w:r>
                        <w:t xml:space="preserve"> no:</w:t>
                      </w:r>
                    </w:p>
                    <w:p w14:paraId="4522B2F8" w14:textId="77777777" w:rsidR="00035C09" w:rsidRDefault="00035C09" w:rsidP="006E48BB">
                      <w:pPr>
                        <w:pBdr>
                          <w:top w:val="single" w:sz="18" w:space="1" w:color="auto"/>
                          <w:left w:val="single" w:sz="18" w:space="4" w:color="auto"/>
                          <w:bottom w:val="single" w:sz="18" w:space="1" w:color="auto"/>
                          <w:right w:val="single" w:sz="18" w:space="4" w:color="auto"/>
                        </w:pBdr>
                      </w:pPr>
                    </w:p>
                    <w:p w14:paraId="5F38BECA" w14:textId="1EFC3E66" w:rsidR="00035C09" w:rsidRDefault="00035C09" w:rsidP="006E48BB">
                      <w:pPr>
                        <w:pBdr>
                          <w:top w:val="single" w:sz="18" w:space="1" w:color="auto"/>
                          <w:left w:val="single" w:sz="18" w:space="4" w:color="auto"/>
                          <w:bottom w:val="single" w:sz="18" w:space="1" w:color="auto"/>
                          <w:right w:val="single" w:sz="18" w:space="4" w:color="auto"/>
                        </w:pBdr>
                      </w:pPr>
                      <w:r>
                        <w:t>No sessions:</w:t>
                      </w:r>
                    </w:p>
                  </w:txbxContent>
                </v:textbox>
                <w10:wrap type="square"/>
              </v:shape>
            </w:pict>
          </mc:Fallback>
        </mc:AlternateContent>
      </w:r>
    </w:p>
    <w:p w14:paraId="470C0C63" w14:textId="77777777" w:rsidR="00A33911" w:rsidRDefault="00CF1D5A" w:rsidP="006E48BB">
      <w:pPr>
        <w:spacing w:line="360" w:lineRule="auto"/>
        <w:rPr>
          <w:b/>
        </w:rPr>
      </w:pPr>
      <w:r>
        <w:rPr>
          <w:b/>
        </w:rPr>
        <w:t xml:space="preserve">             </w:t>
      </w:r>
      <w:r w:rsidR="006E48BB">
        <w:rPr>
          <w:b/>
        </w:rPr>
        <w:t xml:space="preserve"> </w:t>
      </w:r>
    </w:p>
    <w:p w14:paraId="30FBB5B7" w14:textId="77777777" w:rsidR="00A33911" w:rsidRDefault="00A33911" w:rsidP="006E48BB">
      <w:pPr>
        <w:spacing w:line="360" w:lineRule="auto"/>
        <w:rPr>
          <w:b/>
        </w:rPr>
      </w:pPr>
    </w:p>
    <w:p w14:paraId="3AE999D6" w14:textId="77777777" w:rsidR="00C51855" w:rsidRDefault="00C51855" w:rsidP="00A33911">
      <w:pPr>
        <w:spacing w:line="360" w:lineRule="auto"/>
        <w:jc w:val="center"/>
        <w:rPr>
          <w:b/>
        </w:rPr>
      </w:pPr>
    </w:p>
    <w:p w14:paraId="2EBF7305" w14:textId="77777777" w:rsidR="00C51855" w:rsidRDefault="00C51855" w:rsidP="00A33911">
      <w:pPr>
        <w:spacing w:line="360" w:lineRule="auto"/>
        <w:jc w:val="center"/>
        <w:rPr>
          <w:b/>
        </w:rPr>
      </w:pPr>
      <w:bookmarkStart w:id="0" w:name="_GoBack"/>
      <w:bookmarkEnd w:id="0"/>
    </w:p>
    <w:p w14:paraId="762EC83E" w14:textId="77777777" w:rsidR="00035C09" w:rsidRDefault="00035C09" w:rsidP="00035C09">
      <w:pPr>
        <w:spacing w:line="360" w:lineRule="auto"/>
        <w:rPr>
          <w:b/>
        </w:rPr>
      </w:pPr>
      <w:r>
        <w:rPr>
          <w:b/>
        </w:rPr>
        <w:t xml:space="preserve">            </w:t>
      </w:r>
    </w:p>
    <w:p w14:paraId="4B05B952" w14:textId="77777777" w:rsidR="00035C09" w:rsidRDefault="00035C09" w:rsidP="00035C09">
      <w:pPr>
        <w:spacing w:line="360" w:lineRule="auto"/>
        <w:rPr>
          <w:b/>
        </w:rPr>
      </w:pPr>
    </w:p>
    <w:p w14:paraId="1CF49F5A" w14:textId="7BC4E157" w:rsidR="0057465E" w:rsidRDefault="006811EC" w:rsidP="00035C09">
      <w:pPr>
        <w:spacing w:line="360" w:lineRule="auto"/>
        <w:jc w:val="center"/>
        <w:rPr>
          <w:b/>
        </w:rPr>
      </w:pPr>
      <w:r w:rsidRPr="006811EC">
        <w:rPr>
          <w:b/>
        </w:rPr>
        <w:t>Privacy Consent Form</w:t>
      </w:r>
    </w:p>
    <w:p w14:paraId="0D5AADA1" w14:textId="77777777" w:rsidR="006811EC" w:rsidRPr="006811EC" w:rsidRDefault="006811EC" w:rsidP="0073342B">
      <w:pPr>
        <w:spacing w:line="360" w:lineRule="auto"/>
        <w:jc w:val="center"/>
        <w:rPr>
          <w:b/>
          <w:i/>
        </w:rPr>
      </w:pPr>
    </w:p>
    <w:p w14:paraId="6AC3BFC5" w14:textId="1E7C885E" w:rsidR="006811EC" w:rsidRPr="006811EC" w:rsidRDefault="006811EC" w:rsidP="0073342B">
      <w:pPr>
        <w:spacing w:line="360" w:lineRule="auto"/>
        <w:rPr>
          <w:b/>
          <w:i/>
        </w:rPr>
      </w:pPr>
      <w:r w:rsidRPr="006811EC">
        <w:rPr>
          <w:b/>
          <w:i/>
        </w:rPr>
        <w:t>PLEASE PRINT ALL INFORMATION ON THIS FORM</w:t>
      </w:r>
    </w:p>
    <w:p w14:paraId="5E8458C7" w14:textId="77777777" w:rsidR="006811EC" w:rsidRDefault="006811EC" w:rsidP="0073342B">
      <w:pPr>
        <w:spacing w:line="360" w:lineRule="auto"/>
        <w:jc w:val="center"/>
        <w:rPr>
          <w:b/>
        </w:rPr>
      </w:pPr>
    </w:p>
    <w:p w14:paraId="77178EFB" w14:textId="53D0B44A" w:rsidR="006811EC" w:rsidRDefault="006811EC" w:rsidP="0073342B">
      <w:pPr>
        <w:spacing w:line="360" w:lineRule="auto"/>
        <w:rPr>
          <w:rFonts w:eastAsia="Times New Roman"/>
          <w:lang w:eastAsia="en-US"/>
        </w:rPr>
      </w:pPr>
      <w:r>
        <w:rPr>
          <w:rFonts w:eastAsia="Times New Roman"/>
          <w:lang w:eastAsia="en-US"/>
        </w:rPr>
        <w:t>P</w:t>
      </w:r>
      <w:r w:rsidR="008D64B8">
        <w:rPr>
          <w:rFonts w:eastAsia="Times New Roman"/>
          <w:lang w:eastAsia="en-US"/>
        </w:rPr>
        <w:t>ATIENT NAME</w:t>
      </w:r>
      <w:proofErr w:type="gramStart"/>
      <w:r w:rsidR="008D64B8">
        <w:rPr>
          <w:rFonts w:eastAsia="Times New Roman"/>
          <w:lang w:eastAsia="en-US"/>
        </w:rPr>
        <w:t>: ……………………………………………</w:t>
      </w:r>
      <w:r>
        <w:rPr>
          <w:rFonts w:eastAsia="Times New Roman"/>
          <w:lang w:eastAsia="en-US"/>
        </w:rPr>
        <w:t>……….</w:t>
      </w:r>
      <w:proofErr w:type="gramEnd"/>
      <w:r>
        <w:rPr>
          <w:rFonts w:eastAsia="Times New Roman"/>
          <w:lang w:eastAsia="en-US"/>
        </w:rPr>
        <w:t xml:space="preserve">         </w:t>
      </w:r>
      <w:r w:rsidRPr="006811EC">
        <w:rPr>
          <w:rFonts w:eastAsia="Times New Roman"/>
          <w:lang w:eastAsia="en-US"/>
        </w:rPr>
        <w:t xml:space="preserve">DOB: </w:t>
      </w:r>
      <w:r>
        <w:rPr>
          <w:rFonts w:eastAsia="Times New Roman"/>
          <w:lang w:eastAsia="en-US"/>
        </w:rPr>
        <w:t>……… /………/……….</w:t>
      </w:r>
    </w:p>
    <w:p w14:paraId="548C0C75" w14:textId="3380893F" w:rsidR="006811EC" w:rsidRDefault="008D64B8" w:rsidP="0073342B">
      <w:pPr>
        <w:spacing w:line="360" w:lineRule="auto"/>
        <w:rPr>
          <w:rFonts w:eastAsia="Times New Roman"/>
          <w:lang w:eastAsia="en-US"/>
        </w:rPr>
      </w:pPr>
      <w:r>
        <w:rPr>
          <w:rFonts w:eastAsia="Times New Roman"/>
          <w:lang w:eastAsia="en-US"/>
        </w:rPr>
        <w:t>ADDRESS</w:t>
      </w:r>
      <w:proofErr w:type="gramStart"/>
      <w:r>
        <w:rPr>
          <w:rFonts w:eastAsia="Times New Roman"/>
          <w:lang w:eastAsia="en-US"/>
        </w:rPr>
        <w:t>: ………………………………………………</w:t>
      </w:r>
      <w:r w:rsidR="006811EC">
        <w:rPr>
          <w:rFonts w:eastAsia="Times New Roman"/>
          <w:lang w:eastAsia="en-US"/>
        </w:rPr>
        <w:t>………………………………………………….</w:t>
      </w:r>
      <w:proofErr w:type="gramEnd"/>
      <w:r w:rsidR="006811EC">
        <w:rPr>
          <w:rFonts w:eastAsia="Times New Roman"/>
          <w:lang w:eastAsia="en-US"/>
        </w:rPr>
        <w:t>…</w:t>
      </w:r>
    </w:p>
    <w:p w14:paraId="5AF4D042" w14:textId="4BBE9638" w:rsidR="006811EC" w:rsidRDefault="006811EC" w:rsidP="0073342B">
      <w:pPr>
        <w:spacing w:line="360" w:lineRule="auto"/>
        <w:rPr>
          <w:rFonts w:eastAsia="Times New Roman"/>
          <w:lang w:eastAsia="en-US"/>
        </w:rPr>
      </w:pPr>
      <w:r>
        <w:rPr>
          <w:rFonts w:eastAsia="Times New Roman"/>
          <w:lang w:eastAsia="en-US"/>
        </w:rPr>
        <w:t>…………………………………</w:t>
      </w:r>
      <w:r w:rsidR="008D64B8">
        <w:rPr>
          <w:rFonts w:eastAsia="Times New Roman"/>
          <w:lang w:eastAsia="en-US"/>
        </w:rPr>
        <w:t>………………………………………………………………………………</w:t>
      </w:r>
    </w:p>
    <w:p w14:paraId="31CBEFCA" w14:textId="2FEB4E0D" w:rsidR="006811EC" w:rsidRDefault="006811EC" w:rsidP="0073342B">
      <w:pPr>
        <w:spacing w:line="360" w:lineRule="auto"/>
        <w:rPr>
          <w:rFonts w:eastAsia="Times New Roman"/>
          <w:lang w:eastAsia="en-US"/>
        </w:rPr>
      </w:pPr>
      <w:r w:rsidRPr="006811EC">
        <w:rPr>
          <w:rFonts w:eastAsia="Times New Roman"/>
          <w:lang w:eastAsia="en-US"/>
        </w:rPr>
        <w:t>Post code</w:t>
      </w:r>
      <w:proofErr w:type="gramStart"/>
      <w:r w:rsidRPr="006811EC">
        <w:rPr>
          <w:rFonts w:eastAsia="Times New Roman"/>
          <w:lang w:eastAsia="en-US"/>
        </w:rPr>
        <w:t xml:space="preserve">: </w:t>
      </w:r>
      <w:r>
        <w:rPr>
          <w:rFonts w:eastAsia="Times New Roman"/>
          <w:lang w:eastAsia="en-US"/>
        </w:rPr>
        <w:t>……</w:t>
      </w:r>
      <w:r w:rsidR="008D64B8">
        <w:rPr>
          <w:rFonts w:eastAsia="Times New Roman"/>
          <w:lang w:eastAsia="en-US"/>
        </w:rPr>
        <w:t>……………………………</w:t>
      </w:r>
      <w:r>
        <w:rPr>
          <w:rFonts w:eastAsia="Times New Roman"/>
          <w:lang w:eastAsia="en-US"/>
        </w:rPr>
        <w:t>…………………………………………………………………..</w:t>
      </w:r>
      <w:proofErr w:type="gramEnd"/>
    </w:p>
    <w:p w14:paraId="5883F68B" w14:textId="28A2C835" w:rsidR="006811EC" w:rsidRDefault="006811EC" w:rsidP="0073342B">
      <w:pPr>
        <w:spacing w:line="360" w:lineRule="auto"/>
        <w:rPr>
          <w:rFonts w:eastAsia="Times New Roman"/>
          <w:lang w:eastAsia="en-US"/>
        </w:rPr>
      </w:pPr>
      <w:r>
        <w:rPr>
          <w:rFonts w:eastAsia="Times New Roman"/>
          <w:lang w:eastAsia="en-US"/>
        </w:rPr>
        <w:t>Daytime Te</w:t>
      </w:r>
      <w:r w:rsidR="008D64B8">
        <w:rPr>
          <w:rFonts w:eastAsia="Times New Roman"/>
          <w:lang w:eastAsia="en-US"/>
        </w:rPr>
        <w:t>lephone Number</w:t>
      </w:r>
      <w:proofErr w:type="gramStart"/>
      <w:r w:rsidR="008D64B8">
        <w:rPr>
          <w:rFonts w:eastAsia="Times New Roman"/>
          <w:lang w:eastAsia="en-US"/>
        </w:rPr>
        <w:t>: ……………………………………</w:t>
      </w:r>
      <w:r>
        <w:rPr>
          <w:rFonts w:eastAsia="Times New Roman"/>
          <w:lang w:eastAsia="en-US"/>
        </w:rPr>
        <w:t>…………………………………………...</w:t>
      </w:r>
      <w:proofErr w:type="gramEnd"/>
    </w:p>
    <w:p w14:paraId="6ECB353C" w14:textId="51C1D939" w:rsidR="006811EC" w:rsidRDefault="006811EC" w:rsidP="0073342B">
      <w:pPr>
        <w:spacing w:line="360" w:lineRule="auto"/>
        <w:rPr>
          <w:rFonts w:eastAsia="Times New Roman"/>
          <w:lang w:eastAsia="en-US"/>
        </w:rPr>
      </w:pPr>
      <w:r w:rsidRPr="006811EC">
        <w:rPr>
          <w:rFonts w:eastAsia="Times New Roman"/>
          <w:lang w:eastAsia="en-US"/>
        </w:rPr>
        <w:t>Mobile number (if different)</w:t>
      </w:r>
      <w:proofErr w:type="gramStart"/>
      <w:r w:rsidRPr="006811EC">
        <w:rPr>
          <w:rFonts w:eastAsia="Times New Roman"/>
          <w:lang w:eastAsia="en-US"/>
        </w:rPr>
        <w:t xml:space="preserve">: </w:t>
      </w:r>
      <w:r w:rsidR="008D64B8">
        <w:rPr>
          <w:rFonts w:eastAsia="Times New Roman"/>
          <w:lang w:eastAsia="en-US"/>
        </w:rPr>
        <w:t>……………………………………………</w:t>
      </w:r>
      <w:r>
        <w:rPr>
          <w:rFonts w:eastAsia="Times New Roman"/>
          <w:lang w:eastAsia="en-US"/>
        </w:rPr>
        <w:t>…………………………………….</w:t>
      </w:r>
      <w:proofErr w:type="gramEnd"/>
    </w:p>
    <w:p w14:paraId="446BB4BF" w14:textId="5494BC9E" w:rsidR="006811EC" w:rsidRDefault="006811EC" w:rsidP="0073342B">
      <w:pPr>
        <w:spacing w:line="360" w:lineRule="auto"/>
        <w:rPr>
          <w:rFonts w:eastAsia="Times New Roman"/>
          <w:lang w:eastAsia="en-US"/>
        </w:rPr>
      </w:pPr>
      <w:r w:rsidRPr="006811EC">
        <w:rPr>
          <w:rFonts w:eastAsia="Times New Roman"/>
          <w:lang w:eastAsia="en-US"/>
        </w:rPr>
        <w:t>Email Address</w:t>
      </w:r>
      <w:proofErr w:type="gramStart"/>
      <w:r w:rsidRPr="006811EC">
        <w:rPr>
          <w:rFonts w:eastAsia="Times New Roman"/>
          <w:lang w:eastAsia="en-US"/>
        </w:rPr>
        <w:t xml:space="preserve">: </w:t>
      </w:r>
      <w:r w:rsidR="008D64B8">
        <w:rPr>
          <w:rFonts w:eastAsia="Times New Roman"/>
          <w:lang w:eastAsia="en-US"/>
        </w:rPr>
        <w:t>…………………………………………………</w:t>
      </w:r>
      <w:r>
        <w:rPr>
          <w:rFonts w:eastAsia="Times New Roman"/>
          <w:lang w:eastAsia="en-US"/>
        </w:rPr>
        <w:t>……………………………………………...</w:t>
      </w:r>
      <w:proofErr w:type="gramEnd"/>
    </w:p>
    <w:p w14:paraId="2A8AE07E" w14:textId="77777777" w:rsidR="006811EC" w:rsidRDefault="006811EC" w:rsidP="0073342B">
      <w:pPr>
        <w:spacing w:line="360" w:lineRule="auto"/>
        <w:rPr>
          <w:rFonts w:eastAsia="Times New Roman"/>
          <w:lang w:eastAsia="en-US"/>
        </w:rPr>
      </w:pPr>
    </w:p>
    <w:p w14:paraId="280BDC0B" w14:textId="77777777" w:rsidR="006811EC" w:rsidRPr="006811EC" w:rsidRDefault="006811EC" w:rsidP="0073342B">
      <w:pPr>
        <w:spacing w:line="360" w:lineRule="auto"/>
        <w:rPr>
          <w:rFonts w:eastAsia="Times New Roman"/>
          <w:b/>
          <w:lang w:eastAsia="en-US"/>
        </w:rPr>
      </w:pPr>
      <w:r w:rsidRPr="006811EC">
        <w:rPr>
          <w:rFonts w:eastAsia="Times New Roman"/>
          <w:b/>
          <w:lang w:eastAsia="en-US"/>
        </w:rPr>
        <w:t xml:space="preserve">Patient Consent: </w:t>
      </w:r>
    </w:p>
    <w:p w14:paraId="6C90E7B7" w14:textId="77777777" w:rsidR="006811EC" w:rsidRDefault="006811EC" w:rsidP="0073342B">
      <w:pPr>
        <w:spacing w:line="360" w:lineRule="auto"/>
        <w:rPr>
          <w:rFonts w:eastAsia="Times New Roman"/>
          <w:lang w:eastAsia="en-US"/>
        </w:rPr>
      </w:pPr>
      <w:r>
        <w:rPr>
          <w:rFonts w:eastAsia="Times New Roman"/>
          <w:lang w:eastAsia="en-US"/>
        </w:rPr>
        <w:t xml:space="preserve">Rebecca Simpson </w:t>
      </w:r>
      <w:r w:rsidRPr="006811EC">
        <w:rPr>
          <w:rFonts w:eastAsia="Times New Roman"/>
          <w:lang w:eastAsia="en-US"/>
        </w:rPr>
        <w:t xml:space="preserve">Physiotherapy </w:t>
      </w:r>
      <w:proofErr w:type="gramStart"/>
      <w:r w:rsidRPr="006811EC">
        <w:rPr>
          <w:rFonts w:eastAsia="Times New Roman"/>
          <w:lang w:eastAsia="en-US"/>
        </w:rPr>
        <w:t>request</w:t>
      </w:r>
      <w:proofErr w:type="gramEnd"/>
      <w:r w:rsidRPr="006811EC">
        <w:rPr>
          <w:rFonts w:eastAsia="Times New Roman"/>
          <w:lang w:eastAsia="en-US"/>
        </w:rPr>
        <w:t xml:space="preserve"> your consent for the purpose of the General Data Protection Regulations 2018. </w:t>
      </w:r>
    </w:p>
    <w:p w14:paraId="27F15D04" w14:textId="77777777" w:rsidR="001E5BA7" w:rsidRDefault="001E5BA7" w:rsidP="0073342B">
      <w:pPr>
        <w:spacing w:line="360" w:lineRule="auto"/>
        <w:rPr>
          <w:rFonts w:eastAsia="Times New Roman"/>
          <w:lang w:eastAsia="en-US"/>
        </w:rPr>
      </w:pPr>
    </w:p>
    <w:p w14:paraId="06B0AE78" w14:textId="77777777" w:rsidR="006811EC" w:rsidRPr="006811EC" w:rsidRDefault="006811EC" w:rsidP="0073342B">
      <w:pPr>
        <w:spacing w:line="360" w:lineRule="auto"/>
        <w:rPr>
          <w:rFonts w:eastAsia="Times New Roman"/>
          <w:b/>
          <w:lang w:eastAsia="en-US"/>
        </w:rPr>
      </w:pPr>
      <w:r w:rsidRPr="006811EC">
        <w:rPr>
          <w:rFonts w:eastAsia="Times New Roman"/>
          <w:b/>
          <w:lang w:eastAsia="en-US"/>
        </w:rPr>
        <w:t xml:space="preserve">Personal And Medical Data: </w:t>
      </w:r>
    </w:p>
    <w:p w14:paraId="57022EE0" w14:textId="01D989E9" w:rsidR="006811EC" w:rsidRDefault="006811EC" w:rsidP="0073342B">
      <w:pPr>
        <w:spacing w:line="360" w:lineRule="auto"/>
        <w:rPr>
          <w:rFonts w:eastAsia="Times New Roman"/>
          <w:lang w:eastAsia="en-US"/>
        </w:rPr>
      </w:pPr>
      <w:r w:rsidRPr="006811EC">
        <w:rPr>
          <w:rFonts w:eastAsia="Times New Roman"/>
          <w:lang w:eastAsia="en-US"/>
        </w:rPr>
        <w:t xml:space="preserve">I consent to the process of my personal and medical data </w:t>
      </w:r>
      <w:r>
        <w:rPr>
          <w:rFonts w:eastAsia="Times New Roman"/>
          <w:lang w:eastAsia="en-US"/>
        </w:rPr>
        <w:t>using paper notes</w:t>
      </w:r>
      <w:r w:rsidRPr="006811EC">
        <w:rPr>
          <w:rFonts w:eastAsia="Times New Roman"/>
          <w:lang w:eastAsia="en-US"/>
        </w:rPr>
        <w:t xml:space="preserve">. </w:t>
      </w:r>
      <w:r>
        <w:rPr>
          <w:rFonts w:eastAsia="Times New Roman"/>
          <w:lang w:eastAsia="en-US"/>
        </w:rPr>
        <w:t>Rebecca Simpson</w:t>
      </w:r>
      <w:r w:rsidRPr="006811EC">
        <w:rPr>
          <w:rFonts w:eastAsia="Times New Roman"/>
          <w:lang w:eastAsia="en-US"/>
        </w:rPr>
        <w:t xml:space="preserve"> Physiotherapy </w:t>
      </w:r>
      <w:proofErr w:type="gramStart"/>
      <w:r w:rsidRPr="006811EC">
        <w:rPr>
          <w:rFonts w:eastAsia="Times New Roman"/>
          <w:lang w:eastAsia="en-US"/>
        </w:rPr>
        <w:t>require</w:t>
      </w:r>
      <w:proofErr w:type="gramEnd"/>
      <w:r w:rsidRPr="006811EC">
        <w:rPr>
          <w:rFonts w:eastAsia="Times New Roman"/>
          <w:lang w:eastAsia="en-US"/>
        </w:rPr>
        <w:t xml:space="preserve"> these details by law, and to help us in the management and treatment of your condition. </w:t>
      </w:r>
      <w:r>
        <w:rPr>
          <w:rFonts w:eastAsia="Times New Roman"/>
          <w:lang w:eastAsia="en-US"/>
        </w:rPr>
        <w:t xml:space="preserve">They are also used to send letters to those referring you to the clinic on discharge, and for audit using anonymous data to ensure best practice. </w:t>
      </w:r>
      <w:r w:rsidR="0073342B" w:rsidRPr="0084454B">
        <w:t xml:space="preserve">Rebecca Simpson Physiotherapy will not pass on your personal data to third parties without first obtaining your consent. </w:t>
      </w:r>
      <w:r w:rsidRPr="006811EC">
        <w:rPr>
          <w:rFonts w:eastAsia="Times New Roman"/>
          <w:lang w:eastAsia="en-US"/>
        </w:rPr>
        <w:t xml:space="preserve">For more information on how we manage your personal data please see our ‘Privacy Policy’. </w:t>
      </w:r>
    </w:p>
    <w:p w14:paraId="718A1E9E" w14:textId="77777777" w:rsidR="001E5BA7" w:rsidRDefault="001E5BA7" w:rsidP="0073342B">
      <w:pPr>
        <w:spacing w:line="360" w:lineRule="auto"/>
        <w:rPr>
          <w:rFonts w:eastAsia="Times New Roman"/>
          <w:lang w:eastAsia="en-US"/>
        </w:rPr>
      </w:pPr>
    </w:p>
    <w:p w14:paraId="369DC87A" w14:textId="77777777" w:rsidR="00035C09" w:rsidRDefault="001E5BA7" w:rsidP="00035C09">
      <w:pPr>
        <w:spacing w:line="360" w:lineRule="auto"/>
        <w:rPr>
          <w:rFonts w:eastAsia="Times New Roman"/>
          <w:i/>
          <w:lang w:eastAsia="en-US"/>
        </w:rPr>
      </w:pPr>
      <w:r>
        <w:rPr>
          <w:rFonts w:eastAsia="Times New Roman"/>
          <w:i/>
          <w:lang w:eastAsia="en-US"/>
        </w:rPr>
        <w:t>PLEASE TURN OVER</w:t>
      </w:r>
    </w:p>
    <w:p w14:paraId="380F665C" w14:textId="5E20D2D9" w:rsidR="006811EC" w:rsidRPr="00035C09" w:rsidRDefault="006811EC" w:rsidP="00035C09">
      <w:pPr>
        <w:spacing w:line="360" w:lineRule="auto"/>
        <w:rPr>
          <w:rFonts w:eastAsia="Times New Roman"/>
          <w:i/>
          <w:lang w:eastAsia="en-US"/>
        </w:rPr>
      </w:pPr>
      <w:r w:rsidRPr="006811EC">
        <w:rPr>
          <w:rFonts w:eastAsia="Times New Roman"/>
          <w:b/>
          <w:lang w:eastAsia="en-US"/>
        </w:rPr>
        <w:lastRenderedPageBreak/>
        <w:t xml:space="preserve">Privacy Policy: </w:t>
      </w:r>
    </w:p>
    <w:p w14:paraId="042FB0D5" w14:textId="77777777" w:rsidR="001E5BA7" w:rsidRDefault="006811EC" w:rsidP="0073342B">
      <w:pPr>
        <w:spacing w:line="360" w:lineRule="auto"/>
        <w:rPr>
          <w:rFonts w:eastAsia="Times New Roman"/>
          <w:lang w:eastAsia="en-US"/>
        </w:rPr>
      </w:pPr>
      <w:r w:rsidRPr="006811EC">
        <w:rPr>
          <w:rFonts w:eastAsia="Times New Roman"/>
          <w:lang w:eastAsia="en-US"/>
        </w:rPr>
        <w:t xml:space="preserve">I have been made aware of the </w:t>
      </w:r>
      <w:r>
        <w:rPr>
          <w:rFonts w:eastAsia="Times New Roman"/>
          <w:lang w:eastAsia="en-US"/>
        </w:rPr>
        <w:t>Rebecca Simpson Physiotherapy’s</w:t>
      </w:r>
      <w:r w:rsidRPr="006811EC">
        <w:rPr>
          <w:rFonts w:eastAsia="Times New Roman"/>
          <w:lang w:eastAsia="en-US"/>
        </w:rPr>
        <w:t xml:space="preserve"> Privacy Policy which is available to read on the website and in the clinic. I have the right to receive a printed version of this policy</w:t>
      </w:r>
      <w:r>
        <w:rPr>
          <w:rFonts w:eastAsia="Times New Roman"/>
          <w:lang w:eastAsia="en-US"/>
        </w:rPr>
        <w:t>,</w:t>
      </w:r>
      <w:r w:rsidRPr="006811EC">
        <w:rPr>
          <w:rFonts w:eastAsia="Times New Roman"/>
          <w:lang w:eastAsia="en-US"/>
        </w:rPr>
        <w:t xml:space="preserve"> whi</w:t>
      </w:r>
      <w:r>
        <w:rPr>
          <w:rFonts w:eastAsia="Times New Roman"/>
          <w:lang w:eastAsia="en-US"/>
        </w:rPr>
        <w:t>ch will be</w:t>
      </w:r>
      <w:r w:rsidRPr="006811EC">
        <w:rPr>
          <w:rFonts w:eastAsia="Times New Roman"/>
          <w:lang w:eastAsia="en-US"/>
        </w:rPr>
        <w:t xml:space="preserve"> given to me at my request. </w:t>
      </w:r>
    </w:p>
    <w:p w14:paraId="51405A45" w14:textId="77777777" w:rsidR="004F63E3" w:rsidRDefault="004F63E3" w:rsidP="0073342B">
      <w:pPr>
        <w:spacing w:line="360" w:lineRule="auto"/>
        <w:rPr>
          <w:rFonts w:eastAsia="Times New Roman"/>
          <w:lang w:eastAsia="en-US"/>
        </w:rPr>
      </w:pPr>
    </w:p>
    <w:p w14:paraId="2CD3DC17" w14:textId="56AF1BB8" w:rsidR="004F63E3" w:rsidRDefault="004F63E3" w:rsidP="0073342B">
      <w:pPr>
        <w:spacing w:line="360" w:lineRule="auto"/>
        <w:rPr>
          <w:rFonts w:eastAsia="Times New Roman"/>
          <w:lang w:eastAsia="en-US"/>
        </w:rPr>
      </w:pPr>
      <w:r>
        <w:rPr>
          <w:rFonts w:eastAsia="Times New Roman"/>
          <w:lang w:eastAsia="en-US"/>
        </w:rPr>
        <w:t>Please tick appropriate box:</w:t>
      </w:r>
    </w:p>
    <w:p w14:paraId="7491B38A" w14:textId="58C9D013" w:rsidR="004F63E3" w:rsidRDefault="006811EC" w:rsidP="0073342B">
      <w:pPr>
        <w:spacing w:line="360" w:lineRule="auto"/>
        <w:rPr>
          <w:rFonts w:eastAsia="Times New Roman"/>
          <w:lang w:eastAsia="en-US"/>
        </w:rPr>
      </w:pPr>
      <w:r>
        <w:rPr>
          <w:rFonts w:eastAsia="Times New Roman"/>
          <w:lang w:eastAsia="en-US"/>
        </w:rPr>
        <w:tab/>
      </w:r>
      <w:r>
        <w:rPr>
          <w:rFonts w:eastAsia="Times New Roman"/>
          <w:lang w:eastAsia="en-US"/>
        </w:rPr>
        <w:tab/>
      </w:r>
      <w:r w:rsidRPr="001E5BA7">
        <w:rPr>
          <w:rFonts w:ascii="ＭＳ ゴシック" w:eastAsia="ＭＳ ゴシック" w:hAnsi="ＭＳ ゴシック"/>
          <w:color w:val="000000"/>
          <w:sz w:val="56"/>
          <w:szCs w:val="56"/>
        </w:rPr>
        <w:t>☐</w:t>
      </w:r>
      <w:r>
        <w:rPr>
          <w:rFonts w:ascii="ＭＳ ゴシック" w:eastAsia="ＭＳ ゴシック" w:hAnsi="ＭＳ ゴシック"/>
          <w:color w:val="000000"/>
        </w:rPr>
        <w:t xml:space="preserve"> </w:t>
      </w:r>
      <w:r w:rsidRPr="006811EC">
        <w:rPr>
          <w:rFonts w:eastAsia="Times New Roman"/>
          <w:lang w:eastAsia="en-US"/>
        </w:rPr>
        <w:t xml:space="preserve">Yes </w:t>
      </w:r>
      <w:r w:rsidR="004F63E3">
        <w:rPr>
          <w:rFonts w:eastAsia="Times New Roman"/>
          <w:lang w:eastAsia="en-US"/>
        </w:rPr>
        <w:t>I have been made aware of the policy</w:t>
      </w:r>
    </w:p>
    <w:p w14:paraId="18F399C4" w14:textId="5F09DF01" w:rsidR="0073342B" w:rsidRPr="001E5BA7" w:rsidRDefault="006811EC" w:rsidP="004F63E3">
      <w:pPr>
        <w:spacing w:line="360" w:lineRule="auto"/>
        <w:ind w:left="720" w:firstLine="720"/>
        <w:rPr>
          <w:rFonts w:eastAsia="Times New Roman"/>
          <w:lang w:eastAsia="en-US"/>
        </w:rPr>
      </w:pPr>
      <w:r w:rsidRPr="001E5BA7">
        <w:rPr>
          <w:rFonts w:ascii="ＭＳ ゴシック" w:eastAsia="ＭＳ ゴシック" w:hAnsi="ＭＳ ゴシック"/>
          <w:color w:val="000000"/>
          <w:sz w:val="56"/>
          <w:szCs w:val="56"/>
        </w:rPr>
        <w:t>☐</w:t>
      </w:r>
      <w:r>
        <w:rPr>
          <w:rFonts w:eastAsia="Times New Roman"/>
          <w:lang w:eastAsia="en-US"/>
        </w:rPr>
        <w:t xml:space="preserve"> </w:t>
      </w:r>
      <w:r w:rsidR="001E5BA7">
        <w:rPr>
          <w:rFonts w:eastAsia="Times New Roman"/>
          <w:lang w:eastAsia="en-US"/>
        </w:rPr>
        <w:t xml:space="preserve">No </w:t>
      </w:r>
      <w:r w:rsidR="004F63E3">
        <w:rPr>
          <w:rFonts w:eastAsia="Times New Roman"/>
          <w:lang w:eastAsia="en-US"/>
        </w:rPr>
        <w:t xml:space="preserve">I have not been made aware of the policy </w:t>
      </w:r>
    </w:p>
    <w:p w14:paraId="545EBE75" w14:textId="77777777" w:rsidR="0073342B" w:rsidRDefault="0073342B" w:rsidP="0073342B">
      <w:pPr>
        <w:spacing w:line="360" w:lineRule="auto"/>
        <w:rPr>
          <w:rFonts w:eastAsia="Times New Roman"/>
          <w:b/>
          <w:lang w:eastAsia="en-US"/>
        </w:rPr>
      </w:pPr>
    </w:p>
    <w:p w14:paraId="3AA252F3" w14:textId="77777777" w:rsidR="006811EC" w:rsidRDefault="006811EC" w:rsidP="0073342B">
      <w:pPr>
        <w:spacing w:line="360" w:lineRule="auto"/>
        <w:rPr>
          <w:rFonts w:eastAsia="Times New Roman"/>
          <w:lang w:eastAsia="en-US"/>
        </w:rPr>
      </w:pPr>
      <w:r w:rsidRPr="006811EC">
        <w:rPr>
          <w:rFonts w:eastAsia="Times New Roman"/>
          <w:b/>
          <w:lang w:eastAsia="en-US"/>
        </w:rPr>
        <w:t>Your Rights:</w:t>
      </w:r>
      <w:r w:rsidRPr="006811EC">
        <w:rPr>
          <w:rFonts w:eastAsia="Times New Roman"/>
          <w:lang w:eastAsia="en-US"/>
        </w:rPr>
        <w:t xml:space="preserve"> </w:t>
      </w:r>
    </w:p>
    <w:p w14:paraId="736113BC" w14:textId="33DD1468" w:rsidR="0073342B" w:rsidRDefault="0073342B" w:rsidP="0073342B">
      <w:pPr>
        <w:spacing w:line="360" w:lineRule="auto"/>
      </w:pPr>
      <w:r>
        <w:t>By consenting to this privacy notice you are giving us permission to process your personal data specifically for the purposes identified. Where we are asking you for sensitive personal data we will always tell you why and how the information will be used.</w:t>
      </w:r>
    </w:p>
    <w:p w14:paraId="0861E978" w14:textId="00550594" w:rsidR="006811EC" w:rsidRDefault="006811EC" w:rsidP="0073342B">
      <w:pPr>
        <w:spacing w:line="360" w:lineRule="auto"/>
        <w:rPr>
          <w:rFonts w:eastAsia="Times New Roman"/>
          <w:lang w:eastAsia="en-US"/>
        </w:rPr>
      </w:pPr>
      <w:r w:rsidRPr="006811EC">
        <w:rPr>
          <w:rFonts w:eastAsia="Times New Roman"/>
          <w:lang w:eastAsia="en-US"/>
        </w:rPr>
        <w:t xml:space="preserve">You also have the right to have your personal data deleted or amended on request and to withdraw treatment consent at anytime. However, we are required to retain medical notes pertaining to treatment episodes. Any withdrawal of treatment consent would result in termination of your treatment episode. Please see Privacy Policy for further details. </w:t>
      </w:r>
    </w:p>
    <w:p w14:paraId="39EB7301" w14:textId="77777777" w:rsidR="006811EC" w:rsidRDefault="006811EC" w:rsidP="0073342B">
      <w:pPr>
        <w:spacing w:line="360" w:lineRule="auto"/>
        <w:rPr>
          <w:rFonts w:eastAsia="Times New Roman"/>
          <w:lang w:eastAsia="en-US"/>
        </w:rPr>
      </w:pPr>
    </w:p>
    <w:p w14:paraId="18A7AF14" w14:textId="1B4FE226" w:rsidR="006811EC" w:rsidRDefault="008D64B8" w:rsidP="0073342B">
      <w:pPr>
        <w:spacing w:line="360" w:lineRule="auto"/>
        <w:rPr>
          <w:rFonts w:eastAsia="Times New Roman"/>
          <w:lang w:eastAsia="en-US"/>
        </w:rPr>
      </w:pPr>
      <w:r>
        <w:rPr>
          <w:rFonts w:eastAsia="Times New Roman"/>
          <w:lang w:eastAsia="en-US"/>
        </w:rPr>
        <w:t>PATIENT NAME (Please Print):……………………………………</w:t>
      </w:r>
      <w:r w:rsidR="006811EC">
        <w:rPr>
          <w:rFonts w:eastAsia="Times New Roman"/>
          <w:lang w:eastAsia="en-US"/>
        </w:rPr>
        <w:t>…………………………………………</w:t>
      </w:r>
    </w:p>
    <w:p w14:paraId="7EDC27E8" w14:textId="35230128" w:rsidR="006811EC" w:rsidRDefault="006811EC" w:rsidP="0073342B">
      <w:pPr>
        <w:spacing w:line="360" w:lineRule="auto"/>
        <w:rPr>
          <w:rFonts w:eastAsia="Times New Roman"/>
          <w:lang w:eastAsia="en-US"/>
        </w:rPr>
      </w:pPr>
      <w:r>
        <w:rPr>
          <w:rFonts w:eastAsia="Times New Roman"/>
          <w:lang w:eastAsia="en-US"/>
        </w:rPr>
        <w:t>PATIEN</w:t>
      </w:r>
      <w:r w:rsidR="008D64B8">
        <w:rPr>
          <w:rFonts w:eastAsia="Times New Roman"/>
          <w:lang w:eastAsia="en-US"/>
        </w:rPr>
        <w:t>T SIGNATURE:………………………………………………</w:t>
      </w:r>
      <w:r>
        <w:rPr>
          <w:rFonts w:eastAsia="Times New Roman"/>
          <w:lang w:eastAsia="en-US"/>
        </w:rPr>
        <w:t>………………………………………</w:t>
      </w:r>
    </w:p>
    <w:p w14:paraId="4CA7D748" w14:textId="40440881" w:rsidR="006811EC" w:rsidRDefault="006811EC" w:rsidP="0073342B">
      <w:pPr>
        <w:spacing w:line="360" w:lineRule="auto"/>
        <w:rPr>
          <w:rFonts w:eastAsia="Times New Roman"/>
          <w:lang w:eastAsia="en-US"/>
        </w:rPr>
      </w:pPr>
      <w:r w:rsidRPr="006811EC">
        <w:rPr>
          <w:rFonts w:eastAsia="Times New Roman"/>
          <w:lang w:eastAsia="en-US"/>
        </w:rPr>
        <w:t>DATE:</w:t>
      </w:r>
      <w:r w:rsidR="008D64B8">
        <w:rPr>
          <w:rFonts w:eastAsia="Times New Roman"/>
          <w:lang w:eastAsia="en-US"/>
        </w:rPr>
        <w:t>…………………</w:t>
      </w:r>
      <w:r>
        <w:rPr>
          <w:rFonts w:eastAsia="Times New Roman"/>
          <w:lang w:eastAsia="en-US"/>
        </w:rPr>
        <w:t>………………………………………………………………………………………</w:t>
      </w:r>
      <w:r w:rsidRPr="006811EC">
        <w:rPr>
          <w:rFonts w:eastAsia="Times New Roman"/>
          <w:lang w:eastAsia="en-US"/>
        </w:rPr>
        <w:t xml:space="preserve"> </w:t>
      </w:r>
    </w:p>
    <w:p w14:paraId="6FEF4CD2" w14:textId="77777777" w:rsidR="001E5BA7" w:rsidRDefault="001E5BA7" w:rsidP="0073342B">
      <w:pPr>
        <w:spacing w:line="360" w:lineRule="auto"/>
        <w:rPr>
          <w:rFonts w:eastAsia="Times New Roman"/>
          <w:lang w:eastAsia="en-US"/>
        </w:rPr>
      </w:pPr>
    </w:p>
    <w:p w14:paraId="758CC4AE" w14:textId="77777777" w:rsidR="006811EC" w:rsidRDefault="006811EC" w:rsidP="0073342B">
      <w:pPr>
        <w:spacing w:line="360" w:lineRule="auto"/>
        <w:rPr>
          <w:rFonts w:eastAsia="Times New Roman"/>
          <w:lang w:eastAsia="en-US"/>
        </w:rPr>
      </w:pPr>
      <w:r w:rsidRPr="006811EC">
        <w:rPr>
          <w:rFonts w:eastAsia="Times New Roman"/>
          <w:lang w:eastAsia="en-US"/>
        </w:rPr>
        <w:t xml:space="preserve">If patient is under 16 or unable to understand the information contained: </w:t>
      </w:r>
    </w:p>
    <w:p w14:paraId="1038CB70" w14:textId="0BC9545C" w:rsidR="006811EC" w:rsidRDefault="006811EC" w:rsidP="0073342B">
      <w:pPr>
        <w:spacing w:line="360" w:lineRule="auto"/>
        <w:rPr>
          <w:rFonts w:eastAsia="Times New Roman"/>
          <w:lang w:eastAsia="en-US"/>
        </w:rPr>
      </w:pPr>
      <w:r>
        <w:rPr>
          <w:rFonts w:eastAsia="Times New Roman"/>
          <w:lang w:eastAsia="en-US"/>
        </w:rPr>
        <w:t>PARE</w:t>
      </w:r>
      <w:r w:rsidR="008D64B8">
        <w:rPr>
          <w:rFonts w:eastAsia="Times New Roman"/>
          <w:lang w:eastAsia="en-US"/>
        </w:rPr>
        <w:t>NT/ GUARDIAN NAME:………………………………</w:t>
      </w:r>
      <w:r>
        <w:rPr>
          <w:rFonts w:eastAsia="Times New Roman"/>
          <w:lang w:eastAsia="en-US"/>
        </w:rPr>
        <w:t>………………………………………………</w:t>
      </w:r>
    </w:p>
    <w:p w14:paraId="42DF8A78" w14:textId="73F0F658" w:rsidR="006811EC" w:rsidRDefault="006811EC" w:rsidP="0073342B">
      <w:pPr>
        <w:spacing w:line="360" w:lineRule="auto"/>
        <w:rPr>
          <w:rFonts w:eastAsia="Times New Roman"/>
          <w:lang w:eastAsia="en-US"/>
        </w:rPr>
      </w:pPr>
      <w:r>
        <w:rPr>
          <w:rFonts w:eastAsia="Times New Roman"/>
          <w:lang w:eastAsia="en-US"/>
        </w:rPr>
        <w:t>PARENT/G</w:t>
      </w:r>
      <w:r w:rsidR="008D64B8">
        <w:rPr>
          <w:rFonts w:eastAsia="Times New Roman"/>
          <w:lang w:eastAsia="en-US"/>
        </w:rPr>
        <w:t>UARDIAN SIGNATURE:………………………………</w:t>
      </w:r>
      <w:r>
        <w:rPr>
          <w:rFonts w:eastAsia="Times New Roman"/>
          <w:lang w:eastAsia="en-US"/>
        </w:rPr>
        <w:t>………………………………………...</w:t>
      </w:r>
      <w:r w:rsidRPr="006811EC">
        <w:rPr>
          <w:rFonts w:eastAsia="Times New Roman"/>
          <w:lang w:eastAsia="en-US"/>
        </w:rPr>
        <w:t xml:space="preserve"> </w:t>
      </w:r>
    </w:p>
    <w:p w14:paraId="35036ADB" w14:textId="4A732409" w:rsidR="006811EC" w:rsidRPr="006811EC" w:rsidRDefault="006811EC" w:rsidP="0073342B">
      <w:pPr>
        <w:spacing w:line="360" w:lineRule="auto"/>
        <w:rPr>
          <w:rFonts w:eastAsia="Times New Roman"/>
          <w:lang w:eastAsia="en-US"/>
        </w:rPr>
      </w:pPr>
      <w:r w:rsidRPr="006811EC">
        <w:rPr>
          <w:rFonts w:eastAsia="Times New Roman"/>
          <w:lang w:eastAsia="en-US"/>
        </w:rPr>
        <w:t>DATE</w:t>
      </w:r>
      <w:r>
        <w:rPr>
          <w:rFonts w:eastAsia="Times New Roman"/>
          <w:lang w:eastAsia="en-US"/>
        </w:rPr>
        <w:t>:……………………………………</w:t>
      </w:r>
      <w:r w:rsidR="008D64B8">
        <w:rPr>
          <w:rFonts w:eastAsia="Times New Roman"/>
          <w:lang w:eastAsia="en-US"/>
        </w:rPr>
        <w:t>……………………………………………………………………</w:t>
      </w:r>
    </w:p>
    <w:p w14:paraId="164EA1D0" w14:textId="77777777" w:rsidR="006811EC" w:rsidRPr="006811EC" w:rsidRDefault="006811EC" w:rsidP="00036172">
      <w:pPr>
        <w:jc w:val="center"/>
        <w:rPr>
          <w:b/>
        </w:rPr>
      </w:pPr>
    </w:p>
    <w:sectPr w:rsidR="006811EC" w:rsidRPr="006811EC" w:rsidSect="00F947F4">
      <w:footerReference w:type="even" r:id="rId9"/>
      <w:footerReference w:type="default" r:id="rId10"/>
      <w:headerReference w:type="first" r:id="rId11"/>
      <w:pgSz w:w="11900" w:h="1682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E6E4" w14:textId="77777777" w:rsidR="00F947F4" w:rsidRDefault="00F947F4" w:rsidP="000157CE">
      <w:r>
        <w:separator/>
      </w:r>
    </w:p>
  </w:endnote>
  <w:endnote w:type="continuationSeparator" w:id="0">
    <w:p w14:paraId="2997F512" w14:textId="77777777" w:rsidR="00F947F4" w:rsidRDefault="00F947F4"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BF25" w14:textId="77777777" w:rsidR="00F947F4" w:rsidRDefault="00F947F4"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F6DD1" w14:textId="77777777" w:rsidR="00F947F4" w:rsidRDefault="00F947F4" w:rsidP="00623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B438" w14:textId="77777777" w:rsidR="00F947F4" w:rsidRDefault="00F947F4"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C09">
      <w:rPr>
        <w:rStyle w:val="PageNumber"/>
        <w:noProof/>
      </w:rPr>
      <w:t>2</w:t>
    </w:r>
    <w:r>
      <w:rPr>
        <w:rStyle w:val="PageNumber"/>
      </w:rPr>
      <w:fldChar w:fldCharType="end"/>
    </w:r>
  </w:p>
  <w:p w14:paraId="0FF2B8F8" w14:textId="77777777" w:rsidR="00F947F4" w:rsidRDefault="00F947F4" w:rsidP="00623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0AB76" w14:textId="77777777" w:rsidR="00F947F4" w:rsidRDefault="00F947F4" w:rsidP="000157CE">
      <w:r>
        <w:separator/>
      </w:r>
    </w:p>
  </w:footnote>
  <w:footnote w:type="continuationSeparator" w:id="0">
    <w:p w14:paraId="36F69E7F" w14:textId="77777777" w:rsidR="00F947F4" w:rsidRDefault="00F947F4"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B214" w14:textId="0FB1D769" w:rsidR="00F947F4" w:rsidRPr="00EB3E99" w:rsidRDefault="00F947F4" w:rsidP="00EB3E99">
    <w:pPr>
      <w:autoSpaceDE w:val="0"/>
      <w:autoSpaceDN w:val="0"/>
      <w:adjustRightInd w:val="0"/>
      <w:jc w:val="center"/>
      <w:rPr>
        <w:rFonts w:ascii="Gill Sans MT" w:hAnsi="Gill Sans MT" w:cs="Gill Sans MT"/>
        <w:color w:val="00458D"/>
        <w:w w:val="112"/>
        <w:sz w:val="32"/>
        <w:szCs w:val="32"/>
      </w:rPr>
    </w:pPr>
    <w:r w:rsidRPr="00EB3E99">
      <w:rPr>
        <w:rFonts w:ascii="Gill Sans MT" w:hAnsi="Gill Sans MT"/>
        <w:i/>
        <w:noProof/>
        <w:color w:val="000080"/>
        <w:sz w:val="36"/>
        <w:szCs w:val="36"/>
        <w:lang w:val="en-US" w:eastAsia="en-US"/>
      </w:rPr>
      <mc:AlternateContent>
        <mc:Choice Requires="wps">
          <w:drawing>
            <wp:anchor distT="0" distB="0" distL="114300" distR="114300" simplePos="0" relativeHeight="251659264" behindDoc="0" locked="0" layoutInCell="1" allowOverlap="1" wp14:anchorId="005FBF3D" wp14:editId="0FBFD541">
              <wp:simplePos x="0" y="0"/>
              <wp:positionH relativeFrom="column">
                <wp:posOffset>2281555</wp:posOffset>
              </wp:positionH>
              <wp:positionV relativeFrom="paragraph">
                <wp:posOffset>17145</wp:posOffset>
              </wp:positionV>
              <wp:extent cx="1213485" cy="904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904875"/>
                      </a:xfrm>
                      <a:prstGeom prst="rect">
                        <a:avLst/>
                      </a:prstGeom>
                      <a:noFill/>
                      <a:ln>
                        <a:noFill/>
                      </a:ln>
                      <a:effectLst/>
                      <a:extLst>
                        <a:ext uri="{C572A759-6A51-4108-AA02-DFA0A04FC94B}">
                          <ma14:wrappingTextBoxFlag xmlns:ma14="http://schemas.microsoft.com/office/mac/drawingml/2011/main"/>
                        </a:ext>
                      </a:extLst>
                    </wps:spPr>
                    <wps:txbx>
                      <w:txbxContent>
                        <w:p w14:paraId="09447271" w14:textId="77777777" w:rsidR="00F947F4" w:rsidRPr="000141C5" w:rsidRDefault="00F947F4" w:rsidP="00EB3E99">
                          <w:pPr>
                            <w:spacing w:line="280" w:lineRule="exact"/>
                            <w:jc w:val="center"/>
                            <w:rPr>
                              <w:i/>
                              <w:color w:val="000080"/>
                            </w:rPr>
                          </w:pPr>
                          <w:r w:rsidRPr="000141C5">
                            <w:rPr>
                              <w:i/>
                              <w:color w:val="000080"/>
                            </w:rPr>
                            <w:t>Rebecca Simpson</w:t>
                          </w:r>
                        </w:p>
                        <w:p w14:paraId="21E7173E" w14:textId="77777777" w:rsidR="00F947F4" w:rsidRPr="000141C5" w:rsidRDefault="00F947F4" w:rsidP="00EB3E99">
                          <w:pPr>
                            <w:spacing w:line="280" w:lineRule="exact"/>
                            <w:jc w:val="center"/>
                            <w:rPr>
                              <w:i/>
                              <w:color w:val="000080"/>
                            </w:rPr>
                          </w:pPr>
                          <w:r w:rsidRPr="000141C5">
                            <w:rPr>
                              <w:color w:val="000080"/>
                            </w:rPr>
                            <w:t>Physiotherapy</w:t>
                          </w:r>
                        </w:p>
                        <w:p w14:paraId="39737639" w14:textId="77777777" w:rsidR="00F947F4" w:rsidRPr="000141C5" w:rsidRDefault="00F947F4" w:rsidP="00EB3E99">
                          <w:pPr>
                            <w:spacing w:line="280" w:lineRule="exact"/>
                            <w:jc w:val="center"/>
                            <w:rPr>
                              <w:sz w:val="16"/>
                              <w:szCs w:val="16"/>
                            </w:rPr>
                          </w:pPr>
                          <w:r w:rsidRPr="000141C5">
                            <w:rPr>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179.65pt;margin-top:1.35pt;width:95.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" filled="f" stroked="f">
              <v:textbox>
                <w:txbxContent>
                  <w:p w14:paraId="09447271" w14:textId="77777777" w:rsidR="00F947F4" w:rsidRPr="000141C5" w:rsidRDefault="00F947F4" w:rsidP="00EB3E99">
                    <w:pPr>
                      <w:spacing w:line="280" w:lineRule="exact"/>
                      <w:jc w:val="center"/>
                      <w:rPr>
                        <w:i/>
                        <w:color w:val="000080"/>
                      </w:rPr>
                    </w:pPr>
                    <w:r w:rsidRPr="000141C5">
                      <w:rPr>
                        <w:i/>
                        <w:color w:val="000080"/>
                      </w:rPr>
                      <w:t>Rebecca Simpson</w:t>
                    </w:r>
                  </w:p>
                  <w:p w14:paraId="21E7173E" w14:textId="77777777" w:rsidR="00F947F4" w:rsidRPr="000141C5" w:rsidRDefault="00F947F4" w:rsidP="00EB3E99">
                    <w:pPr>
                      <w:spacing w:line="280" w:lineRule="exact"/>
                      <w:jc w:val="center"/>
                      <w:rPr>
                        <w:i/>
                        <w:color w:val="000080"/>
                      </w:rPr>
                    </w:pPr>
                    <w:r w:rsidRPr="000141C5">
                      <w:rPr>
                        <w:color w:val="000080"/>
                      </w:rPr>
                      <w:t>Physiotherapy</w:t>
                    </w:r>
                  </w:p>
                  <w:p w14:paraId="39737639" w14:textId="77777777" w:rsidR="00F947F4" w:rsidRPr="000141C5" w:rsidRDefault="00F947F4" w:rsidP="00EB3E99">
                    <w:pPr>
                      <w:spacing w:line="280" w:lineRule="exact"/>
                      <w:jc w:val="center"/>
                      <w:rPr>
                        <w:sz w:val="16"/>
                        <w:szCs w:val="16"/>
                      </w:rPr>
                    </w:pPr>
                    <w:r w:rsidRPr="000141C5">
                      <w:rPr>
                        <w:i/>
                        <w:color w:val="008080"/>
                        <w:sz w:val="16"/>
                        <w:szCs w:val="16"/>
                      </w:rPr>
                      <w:t>Making your life better…</w:t>
                    </w:r>
                  </w:p>
                </w:txbxContent>
              </v:textbox>
              <w10:wrap type="square"/>
            </v:shape>
          </w:pict>
        </mc:Fallback>
      </mc:AlternateContent>
    </w:r>
    <w:r w:rsidRPr="00EB3E99">
      <w:rPr>
        <w:rFonts w:ascii="Gill Sans MT" w:hAnsi="Gill Sans MT" w:cs="Gill Sans MT"/>
        <w:color w:val="00458D"/>
        <w:w w:val="112"/>
        <w:sz w:val="32"/>
        <w:szCs w:val="32"/>
      </w:rPr>
      <w:t xml:space="preserve">                </w:t>
    </w:r>
    <w:r w:rsidRPr="00EB3E99">
      <w:rPr>
        <w:rFonts w:ascii="Gill Sans MT" w:hAnsi="Gill Sans MT"/>
        <w:noProof/>
        <w:color w:val="000080"/>
        <w:sz w:val="48"/>
        <w:szCs w:val="48"/>
        <w:lang w:val="en-US" w:eastAsia="en-US"/>
      </w:rPr>
      <w:drawing>
        <wp:inline distT="0" distB="0" distL="0" distR="0" wp14:anchorId="2957119C" wp14:editId="0C4B55FB">
          <wp:extent cx="904240" cy="64402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96" r="50883" b="-1695"/>
                  <a:stretch/>
                </pic:blipFill>
                <pic:spPr bwMode="auto">
                  <a:xfrm>
                    <a:off x="0" y="0"/>
                    <a:ext cx="905045" cy="6446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4E6258D"/>
    <w:multiLevelType w:val="hybridMultilevel"/>
    <w:tmpl w:val="C10A1CB8"/>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11">
    <w:nsid w:val="0BF60E42"/>
    <w:multiLevelType w:val="hybridMultilevel"/>
    <w:tmpl w:val="D42C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533106"/>
    <w:multiLevelType w:val="hybridMultilevel"/>
    <w:tmpl w:val="03C28F8E"/>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3">
    <w:nsid w:val="154F3EC0"/>
    <w:multiLevelType w:val="hybridMultilevel"/>
    <w:tmpl w:val="F9D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B4B42"/>
    <w:multiLevelType w:val="hybridMultilevel"/>
    <w:tmpl w:val="F07E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3C7B15"/>
    <w:multiLevelType w:val="hybridMultilevel"/>
    <w:tmpl w:val="ED94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E544AA"/>
    <w:multiLevelType w:val="hybridMultilevel"/>
    <w:tmpl w:val="0246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733F9"/>
    <w:multiLevelType w:val="hybridMultilevel"/>
    <w:tmpl w:val="07628A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2F3D72F7"/>
    <w:multiLevelType w:val="hybridMultilevel"/>
    <w:tmpl w:val="980C6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AB5DB3"/>
    <w:multiLevelType w:val="hybridMultilevel"/>
    <w:tmpl w:val="BE7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23">
    <w:nsid w:val="4C0E6FB1"/>
    <w:multiLevelType w:val="hybridMultilevel"/>
    <w:tmpl w:val="6DEA1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FBE6777"/>
    <w:multiLevelType w:val="multilevel"/>
    <w:tmpl w:val="36E4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727BFF"/>
    <w:multiLevelType w:val="hybridMultilevel"/>
    <w:tmpl w:val="96360C94"/>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26">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8753EF6"/>
    <w:multiLevelType w:val="hybridMultilevel"/>
    <w:tmpl w:val="1F7423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972F4F"/>
    <w:multiLevelType w:val="hybridMultilevel"/>
    <w:tmpl w:val="2604B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4620E1"/>
    <w:multiLevelType w:val="hybridMultilevel"/>
    <w:tmpl w:val="34D8A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A121F"/>
    <w:multiLevelType w:val="hybridMultilevel"/>
    <w:tmpl w:val="4468CCA8"/>
    <w:lvl w:ilvl="0" w:tplc="08A297D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602476"/>
    <w:multiLevelType w:val="hybridMultilevel"/>
    <w:tmpl w:val="F4E6E6CA"/>
    <w:lvl w:ilvl="0" w:tplc="81421EE2">
      <w:start w:val="14"/>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2"/>
    <w:lvlOverride w:ilvl="0">
      <w:startOverride w:val="1"/>
    </w:lvlOverride>
  </w:num>
  <w:num w:numId="13">
    <w:abstractNumId w:val="32"/>
    <w:lvlOverride w:ilvl="0">
      <w:startOverride w:val="1"/>
    </w:lvlOverride>
  </w:num>
  <w:num w:numId="14">
    <w:abstractNumId w:val="27"/>
  </w:num>
  <w:num w:numId="15">
    <w:abstractNumId w:val="18"/>
  </w:num>
  <w:num w:numId="16">
    <w:abstractNumId w:val="21"/>
  </w:num>
  <w:num w:numId="17">
    <w:abstractNumId w:val="10"/>
  </w:num>
  <w:num w:numId="18">
    <w:abstractNumId w:val="33"/>
  </w:num>
  <w:num w:numId="19">
    <w:abstractNumId w:val="12"/>
  </w:num>
  <w:num w:numId="20">
    <w:abstractNumId w:val="25"/>
  </w:num>
  <w:num w:numId="21">
    <w:abstractNumId w:val="13"/>
  </w:num>
  <w:num w:numId="22">
    <w:abstractNumId w:val="14"/>
  </w:num>
  <w:num w:numId="23">
    <w:abstractNumId w:val="23"/>
  </w:num>
  <w:num w:numId="24">
    <w:abstractNumId w:val="16"/>
  </w:num>
  <w:num w:numId="25">
    <w:abstractNumId w:val="29"/>
  </w:num>
  <w:num w:numId="26">
    <w:abstractNumId w:val="30"/>
  </w:num>
  <w:num w:numId="27">
    <w:abstractNumId w:val="15"/>
  </w:num>
  <w:num w:numId="28">
    <w:abstractNumId w:val="22"/>
  </w:num>
  <w:num w:numId="29">
    <w:abstractNumId w:val="31"/>
  </w:num>
  <w:num w:numId="30">
    <w:abstractNumId w:val="26"/>
  </w:num>
  <w:num w:numId="31">
    <w:abstractNumId w:val="34"/>
  </w:num>
  <w:num w:numId="32">
    <w:abstractNumId w:val="11"/>
  </w:num>
  <w:num w:numId="33">
    <w:abstractNumId w:val="19"/>
  </w:num>
  <w:num w:numId="34">
    <w:abstractNumId w:val="28"/>
  </w:num>
  <w:num w:numId="35">
    <w:abstractNumId w:val="17"/>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6F"/>
    <w:rsid w:val="00001008"/>
    <w:rsid w:val="000115BB"/>
    <w:rsid w:val="000157CE"/>
    <w:rsid w:val="00021DEE"/>
    <w:rsid w:val="00035C09"/>
    <w:rsid w:val="00036172"/>
    <w:rsid w:val="00097F81"/>
    <w:rsid w:val="000A78E3"/>
    <w:rsid w:val="000B1437"/>
    <w:rsid w:val="000C1D9C"/>
    <w:rsid w:val="000F7C49"/>
    <w:rsid w:val="00150441"/>
    <w:rsid w:val="00165340"/>
    <w:rsid w:val="001B3A37"/>
    <w:rsid w:val="001E5BA7"/>
    <w:rsid w:val="001E7F15"/>
    <w:rsid w:val="001F086B"/>
    <w:rsid w:val="001F3F6A"/>
    <w:rsid w:val="002514AC"/>
    <w:rsid w:val="00285A96"/>
    <w:rsid w:val="00286403"/>
    <w:rsid w:val="002A2E49"/>
    <w:rsid w:val="002B5BA9"/>
    <w:rsid w:val="002E066F"/>
    <w:rsid w:val="002E7884"/>
    <w:rsid w:val="00305B0F"/>
    <w:rsid w:val="003229E6"/>
    <w:rsid w:val="003272A8"/>
    <w:rsid w:val="00365F0C"/>
    <w:rsid w:val="00391F9D"/>
    <w:rsid w:val="00397279"/>
    <w:rsid w:val="003E6944"/>
    <w:rsid w:val="0040240F"/>
    <w:rsid w:val="004174BA"/>
    <w:rsid w:val="00482453"/>
    <w:rsid w:val="00493384"/>
    <w:rsid w:val="004B27D5"/>
    <w:rsid w:val="004D4302"/>
    <w:rsid w:val="004E759E"/>
    <w:rsid w:val="004F54AD"/>
    <w:rsid w:val="004F63E3"/>
    <w:rsid w:val="0052343A"/>
    <w:rsid w:val="005565BC"/>
    <w:rsid w:val="0057465E"/>
    <w:rsid w:val="005774DC"/>
    <w:rsid w:val="005E56FB"/>
    <w:rsid w:val="00623604"/>
    <w:rsid w:val="006524F6"/>
    <w:rsid w:val="006628AD"/>
    <w:rsid w:val="00664EFC"/>
    <w:rsid w:val="00675AF9"/>
    <w:rsid w:val="006811EC"/>
    <w:rsid w:val="006A2623"/>
    <w:rsid w:val="006C6DC6"/>
    <w:rsid w:val="006C73D2"/>
    <w:rsid w:val="006E48BB"/>
    <w:rsid w:val="00720109"/>
    <w:rsid w:val="0073342B"/>
    <w:rsid w:val="0073605F"/>
    <w:rsid w:val="007909E5"/>
    <w:rsid w:val="00796C19"/>
    <w:rsid w:val="00796F14"/>
    <w:rsid w:val="007A531C"/>
    <w:rsid w:val="007E31A3"/>
    <w:rsid w:val="007F0CF1"/>
    <w:rsid w:val="008112E3"/>
    <w:rsid w:val="0082510A"/>
    <w:rsid w:val="008371A1"/>
    <w:rsid w:val="00841365"/>
    <w:rsid w:val="00867DE4"/>
    <w:rsid w:val="00877271"/>
    <w:rsid w:val="008915C7"/>
    <w:rsid w:val="008A4A2E"/>
    <w:rsid w:val="008C1AD6"/>
    <w:rsid w:val="008D64B8"/>
    <w:rsid w:val="008F7390"/>
    <w:rsid w:val="0092544B"/>
    <w:rsid w:val="00925ACA"/>
    <w:rsid w:val="00930D68"/>
    <w:rsid w:val="0098188C"/>
    <w:rsid w:val="00983B93"/>
    <w:rsid w:val="00994641"/>
    <w:rsid w:val="009A4637"/>
    <w:rsid w:val="009C2FCF"/>
    <w:rsid w:val="009F501F"/>
    <w:rsid w:val="00A07B5B"/>
    <w:rsid w:val="00A33911"/>
    <w:rsid w:val="00A42715"/>
    <w:rsid w:val="00A80662"/>
    <w:rsid w:val="00A87922"/>
    <w:rsid w:val="00AB4A1D"/>
    <w:rsid w:val="00B15C33"/>
    <w:rsid w:val="00B207DD"/>
    <w:rsid w:val="00B52FF4"/>
    <w:rsid w:val="00B641A1"/>
    <w:rsid w:val="00B82558"/>
    <w:rsid w:val="00BB6C47"/>
    <w:rsid w:val="00BD5A48"/>
    <w:rsid w:val="00BD7B5D"/>
    <w:rsid w:val="00C02CEA"/>
    <w:rsid w:val="00C37FD4"/>
    <w:rsid w:val="00C51855"/>
    <w:rsid w:val="00C560FD"/>
    <w:rsid w:val="00C6782E"/>
    <w:rsid w:val="00C71F48"/>
    <w:rsid w:val="00C8613F"/>
    <w:rsid w:val="00CC1A67"/>
    <w:rsid w:val="00CE32AC"/>
    <w:rsid w:val="00CF1D5A"/>
    <w:rsid w:val="00CF212C"/>
    <w:rsid w:val="00D03231"/>
    <w:rsid w:val="00D328ED"/>
    <w:rsid w:val="00D573EF"/>
    <w:rsid w:val="00DD1F64"/>
    <w:rsid w:val="00DD6631"/>
    <w:rsid w:val="00E06B78"/>
    <w:rsid w:val="00E226CE"/>
    <w:rsid w:val="00E430C5"/>
    <w:rsid w:val="00E52019"/>
    <w:rsid w:val="00E62EEB"/>
    <w:rsid w:val="00EB3E99"/>
    <w:rsid w:val="00EF1D5F"/>
    <w:rsid w:val="00F21720"/>
    <w:rsid w:val="00F31F1E"/>
    <w:rsid w:val="00F445ED"/>
    <w:rsid w:val="00F643EA"/>
    <w:rsid w:val="00F73F39"/>
    <w:rsid w:val="00F947F4"/>
    <w:rsid w:val="00F95ED3"/>
    <w:rsid w:val="00F96C3E"/>
    <w:rsid w:val="00FA03D3"/>
    <w:rsid w:val="00FA140B"/>
    <w:rsid w:val="00FB6A6F"/>
    <w:rsid w:val="00FB6AF2"/>
    <w:rsid w:val="00FE0074"/>
    <w:rsid w:val="00FE3228"/>
    <w:rsid w:val="00FE46D7"/>
    <w:rsid w:val="00FE4A8C"/>
    <w:rsid w:val="00FE575B"/>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D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7F86-F549-CF4B-B648-512A6AAB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39</TotalTime>
  <Pages>2</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J Roberts</cp:lastModifiedBy>
  <cp:revision>10</cp:revision>
  <cp:lastPrinted>2018-09-06T11:44:00Z</cp:lastPrinted>
  <dcterms:created xsi:type="dcterms:W3CDTF">2018-05-22T12:18:00Z</dcterms:created>
  <dcterms:modified xsi:type="dcterms:W3CDTF">2018-09-07T12:36:00Z</dcterms:modified>
  <cp:category/>
</cp:coreProperties>
</file>