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9147" w14:textId="3348AB83" w:rsidR="008E55EF" w:rsidRDefault="008E55EF" w:rsidP="008E55EF">
      <w:pPr>
        <w:rPr>
          <w:b/>
          <w:bCs/>
        </w:rPr>
      </w:pPr>
      <w:r w:rsidRPr="00EB3E99">
        <w:rPr>
          <w:rFonts w:ascii="Gill Sans MT" w:hAnsi="Gill Sans MT"/>
          <w:i/>
          <w:noProof/>
          <w:color w:val="000080"/>
          <w:sz w:val="36"/>
          <w:szCs w:val="36"/>
          <w:lang w:val="en-US" w:eastAsia="en-US"/>
        </w:rPr>
        <mc:AlternateContent>
          <mc:Choice Requires="wps">
            <w:drawing>
              <wp:anchor distT="0" distB="0" distL="114300" distR="114300" simplePos="0" relativeHeight="251659264" behindDoc="0" locked="0" layoutInCell="1" allowOverlap="1" wp14:anchorId="05E88CF2" wp14:editId="746D2585">
                <wp:simplePos x="0" y="0"/>
                <wp:positionH relativeFrom="column">
                  <wp:posOffset>2312035</wp:posOffset>
                </wp:positionH>
                <wp:positionV relativeFrom="paragraph">
                  <wp:posOffset>0</wp:posOffset>
                </wp:positionV>
                <wp:extent cx="1213485" cy="6515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65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A77991" w14:textId="77777777" w:rsidR="008E55EF" w:rsidRPr="000141C5" w:rsidRDefault="008E55EF" w:rsidP="008E55EF">
                            <w:pPr>
                              <w:spacing w:line="280" w:lineRule="exact"/>
                              <w:jc w:val="center"/>
                              <w:rPr>
                                <w:i/>
                                <w:color w:val="000080"/>
                              </w:rPr>
                            </w:pPr>
                            <w:r w:rsidRPr="000141C5">
                              <w:rPr>
                                <w:i/>
                                <w:color w:val="000080"/>
                              </w:rPr>
                              <w:t>Rebecca Simpson</w:t>
                            </w:r>
                          </w:p>
                          <w:p w14:paraId="0FEF5A50" w14:textId="77777777" w:rsidR="008E55EF" w:rsidRPr="000141C5" w:rsidRDefault="008E55EF" w:rsidP="008E55EF">
                            <w:pPr>
                              <w:spacing w:line="280" w:lineRule="exact"/>
                              <w:jc w:val="center"/>
                              <w:rPr>
                                <w:i/>
                                <w:color w:val="000080"/>
                              </w:rPr>
                            </w:pPr>
                            <w:r w:rsidRPr="000141C5">
                              <w:rPr>
                                <w:color w:val="000080"/>
                              </w:rPr>
                              <w:t>Physiotherapy</w:t>
                            </w:r>
                          </w:p>
                          <w:p w14:paraId="6C687019" w14:textId="77777777" w:rsidR="008E55EF" w:rsidRPr="000141C5" w:rsidRDefault="008E55EF" w:rsidP="008E55EF">
                            <w:pPr>
                              <w:spacing w:line="280" w:lineRule="exact"/>
                              <w:jc w:val="center"/>
                              <w:rPr>
                                <w:sz w:val="16"/>
                                <w:szCs w:val="16"/>
                              </w:rPr>
                            </w:pPr>
                            <w:r w:rsidRPr="000141C5">
                              <w:rPr>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88CF2" id="_x0000_t202" coordsize="21600,21600" o:spt="202" path="m,l,21600r21600,l21600,xe">
                <v:stroke joinstyle="miter"/>
                <v:path gradientshapeok="t" o:connecttype="rect"/>
              </v:shapetype>
              <v:shape id="Text Box 2" o:spid="_x0000_s1026" type="#_x0000_t202" style="position:absolute;margin-left:182.05pt;margin-top:0;width:95.5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" filled="f" stroked="f">
                <v:textbox>
                  <w:txbxContent>
                    <w:p w14:paraId="0CA77991" w14:textId="77777777" w:rsidR="008E55EF" w:rsidRPr="000141C5" w:rsidRDefault="008E55EF" w:rsidP="008E55EF">
                      <w:pPr>
                        <w:spacing w:line="280" w:lineRule="exact"/>
                        <w:jc w:val="center"/>
                        <w:rPr>
                          <w:i/>
                          <w:color w:val="000080"/>
                        </w:rPr>
                      </w:pPr>
                      <w:r w:rsidRPr="000141C5">
                        <w:rPr>
                          <w:i/>
                          <w:color w:val="000080"/>
                        </w:rPr>
                        <w:t>Rebecca Simpson</w:t>
                      </w:r>
                    </w:p>
                    <w:p w14:paraId="0FEF5A50" w14:textId="77777777" w:rsidR="008E55EF" w:rsidRPr="000141C5" w:rsidRDefault="008E55EF" w:rsidP="008E55EF">
                      <w:pPr>
                        <w:spacing w:line="280" w:lineRule="exact"/>
                        <w:jc w:val="center"/>
                        <w:rPr>
                          <w:i/>
                          <w:color w:val="000080"/>
                        </w:rPr>
                      </w:pPr>
                      <w:r w:rsidRPr="000141C5">
                        <w:rPr>
                          <w:color w:val="000080"/>
                        </w:rPr>
                        <w:t>Physiotherapy</w:t>
                      </w:r>
                    </w:p>
                    <w:p w14:paraId="6C687019" w14:textId="77777777" w:rsidR="008E55EF" w:rsidRPr="000141C5" w:rsidRDefault="008E55EF" w:rsidP="008E55EF">
                      <w:pPr>
                        <w:spacing w:line="280" w:lineRule="exact"/>
                        <w:jc w:val="center"/>
                        <w:rPr>
                          <w:sz w:val="16"/>
                          <w:szCs w:val="16"/>
                        </w:rPr>
                      </w:pPr>
                      <w:r w:rsidRPr="000141C5">
                        <w:rPr>
                          <w:i/>
                          <w:color w:val="008080"/>
                          <w:sz w:val="16"/>
                          <w:szCs w:val="16"/>
                        </w:rPr>
                        <w:t>Making your life better…</w:t>
                      </w:r>
                    </w:p>
                  </w:txbxContent>
                </v:textbox>
                <w10:wrap type="square"/>
              </v:shape>
            </w:pict>
          </mc:Fallback>
        </mc:AlternateContent>
      </w:r>
    </w:p>
    <w:p w14:paraId="23F8A9AF" w14:textId="77777777" w:rsidR="008E55EF" w:rsidRDefault="008E55EF" w:rsidP="00A8390C">
      <w:pPr>
        <w:jc w:val="center"/>
        <w:rPr>
          <w:b/>
          <w:bCs/>
        </w:rPr>
      </w:pPr>
    </w:p>
    <w:p w14:paraId="2BA73446" w14:textId="77777777" w:rsidR="008E55EF" w:rsidRDefault="008E55EF" w:rsidP="00A8390C">
      <w:pPr>
        <w:jc w:val="center"/>
        <w:rPr>
          <w:b/>
          <w:bCs/>
        </w:rPr>
      </w:pPr>
    </w:p>
    <w:p w14:paraId="691146D0" w14:textId="77777777" w:rsidR="008E55EF" w:rsidRDefault="008E55EF" w:rsidP="00A8390C">
      <w:pPr>
        <w:jc w:val="center"/>
        <w:rPr>
          <w:b/>
          <w:bCs/>
        </w:rPr>
      </w:pPr>
    </w:p>
    <w:p w14:paraId="7C9A4223" w14:textId="77777777" w:rsidR="008E55EF" w:rsidRDefault="008E55EF" w:rsidP="00A8390C">
      <w:pPr>
        <w:jc w:val="center"/>
        <w:rPr>
          <w:b/>
          <w:bCs/>
        </w:rPr>
      </w:pPr>
    </w:p>
    <w:p w14:paraId="74EDD63C" w14:textId="38CFEE7A" w:rsidR="00E06B78" w:rsidRDefault="00A8390C" w:rsidP="00A8390C">
      <w:pPr>
        <w:jc w:val="center"/>
      </w:pPr>
      <w:r w:rsidRPr="00A8390C">
        <w:rPr>
          <w:b/>
          <w:bCs/>
        </w:rPr>
        <w:t xml:space="preserve">COVID-19 </w:t>
      </w:r>
      <w:r w:rsidR="009E586E">
        <w:rPr>
          <w:b/>
          <w:bCs/>
        </w:rPr>
        <w:t>Information for Clients</w:t>
      </w:r>
    </w:p>
    <w:p w14:paraId="478C550C" w14:textId="6DA7786F" w:rsidR="00A8390C" w:rsidRDefault="00A8390C" w:rsidP="00A8390C">
      <w:pPr>
        <w:jc w:val="cente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54B0A" w:rsidRPr="00054B0A" w14:paraId="54126192" w14:textId="77777777" w:rsidTr="00054B0A">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54B0A" w:rsidRPr="00054B0A" w14:paraId="2A9A17B8" w14:textId="77777777" w:rsidTr="008C2277">
              <w:trPr>
                <w:trHeight w:val="2268"/>
              </w:trPr>
              <w:tc>
                <w:tcPr>
                  <w:tcW w:w="0" w:type="auto"/>
                  <w:hideMark/>
                </w:tcPr>
                <w:p w14:paraId="758E3783" w14:textId="4690CCAA" w:rsidR="00054B0A" w:rsidRPr="00CD6AFD" w:rsidRDefault="00054B0A" w:rsidP="00713D1A">
                  <w:p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In light of the changing situation regarding the coronavirus (C</w:t>
                  </w:r>
                  <w:r w:rsidR="00975983" w:rsidRPr="00CD6AFD">
                    <w:rPr>
                      <w:rFonts w:ascii="Gill Sans MT" w:eastAsia="Times New Roman" w:hAnsi="Gill Sans MT" w:cs="Times New Roman"/>
                      <w:sz w:val="22"/>
                      <w:szCs w:val="22"/>
                      <w:lang w:eastAsia="en-GB"/>
                    </w:rPr>
                    <w:t>OVID</w:t>
                  </w:r>
                  <w:r w:rsidRPr="00CD6AFD">
                    <w:rPr>
                      <w:rFonts w:ascii="Gill Sans MT" w:eastAsia="Times New Roman" w:hAnsi="Gill Sans MT" w:cs="Times New Roman"/>
                      <w:sz w:val="22"/>
                      <w:szCs w:val="22"/>
                      <w:lang w:eastAsia="en-GB"/>
                    </w:rPr>
                    <w:t>-19) I would like to share with you the procedures that I will be following over the coming months. The health and well</w:t>
                  </w:r>
                  <w:r w:rsidR="008C2277" w:rsidRPr="00CD6AFD">
                    <w:rPr>
                      <w:rFonts w:ascii="Gill Sans MT" w:eastAsia="Times New Roman" w:hAnsi="Gill Sans MT" w:cs="Times New Roman"/>
                      <w:sz w:val="22"/>
                      <w:szCs w:val="22"/>
                      <w:lang w:eastAsia="en-GB"/>
                    </w:rPr>
                    <w:t>-</w:t>
                  </w:r>
                  <w:r w:rsidRPr="00CD6AFD">
                    <w:rPr>
                      <w:rFonts w:ascii="Gill Sans MT" w:eastAsia="Times New Roman" w:hAnsi="Gill Sans MT" w:cs="Times New Roman"/>
                      <w:sz w:val="22"/>
                      <w:szCs w:val="22"/>
                      <w:lang w:eastAsia="en-GB"/>
                    </w:rPr>
                    <w:t>being of my clients are my absolute priority and I hope you will be reassured by</w:t>
                  </w:r>
                  <w:r w:rsidR="008C2277" w:rsidRPr="00CD6AFD">
                    <w:rPr>
                      <w:rFonts w:ascii="Gill Sans MT" w:eastAsia="Times New Roman" w:hAnsi="Gill Sans MT" w:cs="Times New Roman"/>
                      <w:sz w:val="22"/>
                      <w:szCs w:val="22"/>
                      <w:lang w:eastAsia="en-GB"/>
                    </w:rPr>
                    <w:t xml:space="preserve"> </w:t>
                  </w:r>
                  <w:r w:rsidRPr="00CD6AFD">
                    <w:rPr>
                      <w:rFonts w:ascii="Gill Sans MT" w:eastAsia="Times New Roman" w:hAnsi="Gill Sans MT" w:cs="Times New Roman"/>
                      <w:sz w:val="22"/>
                      <w:szCs w:val="22"/>
                      <w:lang w:eastAsia="en-GB"/>
                    </w:rPr>
                    <w:t>these measures:</w:t>
                  </w:r>
                </w:p>
                <w:p w14:paraId="4C71786E" w14:textId="77777777" w:rsidR="00054B0A" w:rsidRPr="00CD6AFD" w:rsidRDefault="00054B0A" w:rsidP="00713D1A">
                  <w:pPr>
                    <w:spacing w:line="360" w:lineRule="auto"/>
                    <w:rPr>
                      <w:rFonts w:ascii="Gill Sans MT" w:eastAsia="Times New Roman" w:hAnsi="Gill Sans MT" w:cs="Times New Roman"/>
                      <w:sz w:val="22"/>
                      <w:szCs w:val="22"/>
                      <w:lang w:eastAsia="en-GB"/>
                    </w:rPr>
                  </w:pPr>
                </w:p>
                <w:p w14:paraId="6BF4A242" w14:textId="7F4E0299" w:rsidR="00054B0A" w:rsidRPr="00CD6AFD" w:rsidRDefault="00713D1A" w:rsidP="00713D1A">
                  <w:pPr>
                    <w:spacing w:line="360" w:lineRule="auto"/>
                    <w:rPr>
                      <w:rFonts w:ascii="Gill Sans MT" w:eastAsia="Times New Roman" w:hAnsi="Gill Sans MT" w:cs="Times New Roman"/>
                      <w:b/>
                      <w:bCs/>
                      <w:sz w:val="22"/>
                      <w:szCs w:val="22"/>
                      <w:u w:val="single"/>
                      <w:lang w:eastAsia="en-GB"/>
                    </w:rPr>
                  </w:pPr>
                  <w:r w:rsidRPr="00CD6AFD">
                    <w:rPr>
                      <w:rFonts w:ascii="Gill Sans MT" w:eastAsia="Times New Roman" w:hAnsi="Gill Sans MT" w:cs="Times New Roman"/>
                      <w:b/>
                      <w:bCs/>
                      <w:sz w:val="22"/>
                      <w:szCs w:val="22"/>
                      <w:u w:val="single"/>
                      <w:lang w:eastAsia="en-GB"/>
                    </w:rPr>
                    <w:t>Daily</w:t>
                  </w:r>
                  <w:r w:rsidR="00054B0A" w:rsidRPr="00CD6AFD">
                    <w:rPr>
                      <w:rFonts w:ascii="Gill Sans MT" w:eastAsia="Times New Roman" w:hAnsi="Gill Sans MT" w:cs="Times New Roman"/>
                      <w:b/>
                      <w:bCs/>
                      <w:sz w:val="22"/>
                      <w:szCs w:val="22"/>
                      <w:u w:val="single"/>
                      <w:lang w:eastAsia="en-GB"/>
                    </w:rPr>
                    <w:t xml:space="preserve"> monitoring</w:t>
                  </w:r>
                </w:p>
                <w:p w14:paraId="0D044597" w14:textId="77777777" w:rsidR="008C2277" w:rsidRPr="00CD6AFD" w:rsidRDefault="008C2277" w:rsidP="00713D1A">
                  <w:pPr>
                    <w:spacing w:line="360" w:lineRule="auto"/>
                    <w:rPr>
                      <w:rFonts w:ascii="Gill Sans MT" w:eastAsia="Times New Roman" w:hAnsi="Gill Sans MT" w:cs="Times New Roman"/>
                      <w:sz w:val="22"/>
                      <w:szCs w:val="22"/>
                      <w:lang w:eastAsia="en-GB"/>
                    </w:rPr>
                  </w:pPr>
                </w:p>
                <w:p w14:paraId="152EB95B" w14:textId="0AA3ED93" w:rsidR="00054B0A" w:rsidRPr="00CD6AFD" w:rsidRDefault="00054B0A" w:rsidP="00713D1A">
                  <w:pPr>
                    <w:numPr>
                      <w:ilvl w:val="0"/>
                      <w:numId w:val="21"/>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 will not work if I develop any flu-like symptoms or a persistent, dry cough</w:t>
                  </w:r>
                  <w:r w:rsidR="001C36F5" w:rsidRPr="00CD6AFD">
                    <w:rPr>
                      <w:rFonts w:ascii="Gill Sans MT" w:eastAsia="Times New Roman" w:hAnsi="Gill Sans MT" w:cs="Times New Roman"/>
                      <w:sz w:val="22"/>
                      <w:szCs w:val="22"/>
                      <w:lang w:eastAsia="en-GB"/>
                    </w:rPr>
                    <w:t>, and will self-isolate for 7 days as per Government guidelines</w:t>
                  </w:r>
                  <w:r w:rsidRPr="00CD6AFD">
                    <w:rPr>
                      <w:rFonts w:ascii="Gill Sans MT" w:eastAsia="Times New Roman" w:hAnsi="Gill Sans MT" w:cs="Times New Roman"/>
                      <w:sz w:val="22"/>
                      <w:szCs w:val="22"/>
                      <w:lang w:eastAsia="en-GB"/>
                    </w:rPr>
                    <w:t>.</w:t>
                  </w:r>
                </w:p>
                <w:p w14:paraId="6AEF9858" w14:textId="3F474547" w:rsidR="00054B0A" w:rsidRPr="00CD6AFD" w:rsidRDefault="00054B0A" w:rsidP="00713D1A">
                  <w:pPr>
                    <w:numPr>
                      <w:ilvl w:val="0"/>
                      <w:numId w:val="21"/>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If any of my family develop symptoms, I will self-isolate for a period of 14 days as per Government guidelines.</w:t>
                  </w:r>
                </w:p>
                <w:p w14:paraId="5BFFA9D1" w14:textId="77777777" w:rsidR="00054B0A" w:rsidRPr="00CD6AFD" w:rsidRDefault="00054B0A" w:rsidP="00713D1A">
                  <w:pPr>
                    <w:spacing w:line="360" w:lineRule="auto"/>
                    <w:rPr>
                      <w:rFonts w:ascii="Gill Sans MT" w:eastAsia="Times New Roman" w:hAnsi="Gill Sans MT" w:cs="Times New Roman"/>
                      <w:sz w:val="22"/>
                      <w:szCs w:val="22"/>
                      <w:lang w:eastAsia="en-GB"/>
                    </w:rPr>
                  </w:pPr>
                </w:p>
                <w:p w14:paraId="0721D142" w14:textId="7573E125" w:rsidR="00054B0A" w:rsidRPr="00CD6AFD" w:rsidRDefault="00054B0A" w:rsidP="00713D1A">
                  <w:pPr>
                    <w:spacing w:line="360" w:lineRule="auto"/>
                    <w:rPr>
                      <w:rFonts w:ascii="Gill Sans MT" w:eastAsia="Times New Roman" w:hAnsi="Gill Sans MT" w:cs="Times New Roman"/>
                      <w:b/>
                      <w:bCs/>
                      <w:sz w:val="22"/>
                      <w:szCs w:val="22"/>
                      <w:u w:val="single"/>
                      <w:lang w:eastAsia="en-GB"/>
                    </w:rPr>
                  </w:pPr>
                  <w:r w:rsidRPr="00CD6AFD">
                    <w:rPr>
                      <w:rFonts w:ascii="Gill Sans MT" w:eastAsia="Times New Roman" w:hAnsi="Gill Sans MT" w:cs="Times New Roman"/>
                      <w:b/>
                      <w:bCs/>
                      <w:sz w:val="22"/>
                      <w:szCs w:val="22"/>
                      <w:u w:val="single"/>
                      <w:lang w:eastAsia="en-GB"/>
                    </w:rPr>
                    <w:t>Client monitoring</w:t>
                  </w:r>
                  <w:r w:rsidR="00713D1A" w:rsidRPr="00CD6AFD">
                    <w:rPr>
                      <w:rFonts w:ascii="Gill Sans MT" w:eastAsia="Times New Roman" w:hAnsi="Gill Sans MT" w:cs="Times New Roman"/>
                      <w:b/>
                      <w:bCs/>
                      <w:sz w:val="22"/>
                      <w:szCs w:val="22"/>
                      <w:u w:val="single"/>
                      <w:lang w:eastAsia="en-GB"/>
                    </w:rPr>
                    <w:t xml:space="preserve"> and screening</w:t>
                  </w:r>
                </w:p>
                <w:p w14:paraId="0EE068FF" w14:textId="77777777" w:rsidR="008C2277" w:rsidRPr="00CD6AFD" w:rsidRDefault="008C2277" w:rsidP="00713D1A">
                  <w:pPr>
                    <w:spacing w:line="360" w:lineRule="auto"/>
                    <w:rPr>
                      <w:rFonts w:ascii="Gill Sans MT" w:eastAsia="Times New Roman" w:hAnsi="Gill Sans MT" w:cs="Times New Roman"/>
                      <w:sz w:val="22"/>
                      <w:szCs w:val="22"/>
                      <w:lang w:eastAsia="en-GB"/>
                    </w:rPr>
                  </w:pPr>
                </w:p>
                <w:p w14:paraId="37659550" w14:textId="0688FA47" w:rsidR="00054B0A" w:rsidRPr="00CD6AFD" w:rsidRDefault="008A4DFA" w:rsidP="00713D1A">
                  <w:pPr>
                    <w:numPr>
                      <w:ilvl w:val="0"/>
                      <w:numId w:val="22"/>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Clients will be screened when they book their appointment to ensure that they are not displaying symptoms. I </w:t>
                  </w:r>
                  <w:r w:rsidR="00054B0A" w:rsidRPr="00CD6AFD">
                    <w:rPr>
                      <w:rFonts w:ascii="Gill Sans MT" w:eastAsia="Times New Roman" w:hAnsi="Gill Sans MT" w:cs="Times New Roman"/>
                      <w:sz w:val="22"/>
                      <w:szCs w:val="22"/>
                      <w:lang w:eastAsia="en-GB"/>
                    </w:rPr>
                    <w:t>request that all clients cancel their appointments if they develop a fever (temperature above 37.9 degrees Celsius) or flu like symptoms or a new, persistent cough.</w:t>
                  </w:r>
                </w:p>
                <w:p w14:paraId="4F1DEAB7" w14:textId="77B5BA46" w:rsidR="00054B0A" w:rsidRPr="00CD6AFD" w:rsidRDefault="00054B0A" w:rsidP="00713D1A">
                  <w:pPr>
                    <w:numPr>
                      <w:ilvl w:val="0"/>
                      <w:numId w:val="22"/>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If any clients are living with any person with coronavirus or displaying the above symptoms, </w:t>
                  </w:r>
                  <w:r w:rsidRPr="00CD6AFD">
                    <w:rPr>
                      <w:rFonts w:ascii="Gill Sans MT" w:eastAsia="Times New Roman" w:hAnsi="Gill Sans MT" w:cs="Times New Roman"/>
                      <w:i/>
                      <w:iCs/>
                      <w:sz w:val="22"/>
                      <w:szCs w:val="22"/>
                      <w:lang w:eastAsia="en-GB"/>
                    </w:rPr>
                    <w:t>please cancel your appointment</w:t>
                  </w:r>
                  <w:r w:rsidRPr="00CD6AFD">
                    <w:rPr>
                      <w:rFonts w:ascii="Gill Sans MT" w:eastAsia="Times New Roman" w:hAnsi="Gill Sans MT" w:cs="Times New Roman"/>
                      <w:sz w:val="22"/>
                      <w:szCs w:val="22"/>
                      <w:lang w:eastAsia="en-GB"/>
                    </w:rPr>
                    <w:t>.</w:t>
                  </w:r>
                  <w:r w:rsidR="00713D1A" w:rsidRPr="00CD6AFD">
                    <w:rPr>
                      <w:rFonts w:ascii="Gill Sans MT" w:eastAsia="Times New Roman" w:hAnsi="Gill Sans MT" w:cs="Times New Roman"/>
                      <w:sz w:val="22"/>
                      <w:szCs w:val="22"/>
                      <w:lang w:eastAsia="en-GB"/>
                    </w:rPr>
                    <w:t xml:space="preserve"> Please remember that some of my clients are very vulnerable, and their wellbeing relies on all clients respecting this. </w:t>
                  </w:r>
                </w:p>
                <w:p w14:paraId="49C2415A" w14:textId="5EF70C98" w:rsidR="00054B0A" w:rsidRPr="00CD6AFD" w:rsidRDefault="00054B0A" w:rsidP="00713D1A">
                  <w:pPr>
                    <w:numPr>
                      <w:ilvl w:val="0"/>
                      <w:numId w:val="22"/>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I understand that, in the event of the above, you may not develop the disease. I will arrange a follow up appointment for you, </w:t>
                  </w:r>
                  <w:r w:rsidR="00B80256">
                    <w:rPr>
                      <w:rFonts w:ascii="Gill Sans MT" w:eastAsia="Times New Roman" w:hAnsi="Gill Sans MT" w:cs="Times New Roman"/>
                      <w:sz w:val="22"/>
                      <w:szCs w:val="22"/>
                      <w:lang w:eastAsia="en-GB"/>
                    </w:rPr>
                    <w:t>two</w:t>
                  </w:r>
                  <w:r w:rsidR="009D77D2" w:rsidRPr="00CD6AFD">
                    <w:rPr>
                      <w:rFonts w:ascii="Gill Sans MT" w:eastAsia="Times New Roman" w:hAnsi="Gill Sans MT" w:cs="Times New Roman"/>
                      <w:sz w:val="22"/>
                      <w:szCs w:val="22"/>
                      <w:lang w:eastAsia="en-GB"/>
                    </w:rPr>
                    <w:t xml:space="preserve"> </w:t>
                  </w:r>
                  <w:r w:rsidRPr="00CD6AFD">
                    <w:rPr>
                      <w:rFonts w:ascii="Gill Sans MT" w:eastAsia="Times New Roman" w:hAnsi="Gill Sans MT" w:cs="Times New Roman"/>
                      <w:sz w:val="22"/>
                      <w:szCs w:val="22"/>
                      <w:lang w:eastAsia="en-GB"/>
                    </w:rPr>
                    <w:t>week</w:t>
                  </w:r>
                  <w:r w:rsidR="00B80256">
                    <w:rPr>
                      <w:rFonts w:ascii="Gill Sans MT" w:eastAsia="Times New Roman" w:hAnsi="Gill Sans MT" w:cs="Times New Roman"/>
                      <w:sz w:val="22"/>
                      <w:szCs w:val="22"/>
                      <w:lang w:eastAsia="en-GB"/>
                    </w:rPr>
                    <w:t>s</w:t>
                  </w:r>
                  <w:r w:rsidRPr="00CD6AFD">
                    <w:rPr>
                      <w:rFonts w:ascii="Gill Sans MT" w:eastAsia="Times New Roman" w:hAnsi="Gill Sans MT" w:cs="Times New Roman"/>
                      <w:sz w:val="22"/>
                      <w:szCs w:val="22"/>
                      <w:lang w:eastAsia="en-GB"/>
                    </w:rPr>
                    <w:t xml:space="preserve"> after the date of your cancellation, which you can attend if you are symptom free.</w:t>
                  </w:r>
                </w:p>
                <w:p w14:paraId="3C51EF7D" w14:textId="3AADCE36" w:rsidR="00054B0A" w:rsidRPr="00CD6AFD" w:rsidRDefault="00054B0A" w:rsidP="00713D1A">
                  <w:pPr>
                    <w:numPr>
                      <w:ilvl w:val="0"/>
                      <w:numId w:val="22"/>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I will continue to offer Zoom, FaceTime or telephone appointments to any clients who fall into the above categories. I will endeavour to provide you with the very best remote services possible (subjective assessment, clinical diagnosis, education, advice and exercise prescription), including being sent information sheets and handouts after the session as </w:t>
                  </w:r>
                  <w:r w:rsidR="008C2277" w:rsidRPr="00CD6AFD">
                    <w:rPr>
                      <w:rFonts w:ascii="Gill Sans MT" w:eastAsia="Times New Roman" w:hAnsi="Gill Sans MT" w:cs="Times New Roman"/>
                      <w:sz w:val="22"/>
                      <w:szCs w:val="22"/>
                      <w:lang w:eastAsia="en-GB"/>
                    </w:rPr>
                    <w:t>needed.</w:t>
                  </w:r>
                </w:p>
                <w:p w14:paraId="38CCB480" w14:textId="77777777" w:rsidR="008C2277" w:rsidRPr="00CD6AFD" w:rsidRDefault="008C2277" w:rsidP="00713D1A">
                  <w:pPr>
                    <w:spacing w:line="360" w:lineRule="auto"/>
                    <w:ind w:left="720"/>
                    <w:rPr>
                      <w:rFonts w:ascii="Gill Sans MT" w:eastAsia="Times New Roman" w:hAnsi="Gill Sans MT" w:cs="Times New Roman"/>
                      <w:sz w:val="22"/>
                      <w:szCs w:val="22"/>
                      <w:lang w:eastAsia="en-GB"/>
                    </w:rPr>
                  </w:pPr>
                </w:p>
                <w:p w14:paraId="27563CCD" w14:textId="77777777" w:rsidR="00CD6AFD" w:rsidRDefault="00CD6AFD" w:rsidP="00713D1A">
                  <w:pPr>
                    <w:spacing w:line="360" w:lineRule="auto"/>
                    <w:rPr>
                      <w:rFonts w:ascii="Gill Sans MT" w:eastAsia="Times New Roman" w:hAnsi="Gill Sans MT" w:cs="Times New Roman"/>
                      <w:b/>
                      <w:bCs/>
                      <w:sz w:val="22"/>
                      <w:szCs w:val="22"/>
                      <w:u w:val="single"/>
                      <w:lang w:eastAsia="en-GB"/>
                    </w:rPr>
                  </w:pPr>
                </w:p>
                <w:p w14:paraId="2E5D676D" w14:textId="75145037" w:rsidR="00054B0A" w:rsidRPr="00CD6AFD" w:rsidRDefault="00713D1A" w:rsidP="00713D1A">
                  <w:pPr>
                    <w:spacing w:line="360" w:lineRule="auto"/>
                    <w:rPr>
                      <w:rFonts w:ascii="Gill Sans MT" w:eastAsia="Times New Roman" w:hAnsi="Gill Sans MT" w:cs="Times New Roman"/>
                      <w:b/>
                      <w:bCs/>
                      <w:sz w:val="22"/>
                      <w:szCs w:val="22"/>
                      <w:u w:val="single"/>
                      <w:lang w:eastAsia="en-GB"/>
                    </w:rPr>
                  </w:pPr>
                  <w:r w:rsidRPr="00CD6AFD">
                    <w:rPr>
                      <w:rFonts w:ascii="Gill Sans MT" w:eastAsia="Times New Roman" w:hAnsi="Gill Sans MT" w:cs="Times New Roman"/>
                      <w:b/>
                      <w:bCs/>
                      <w:sz w:val="22"/>
                      <w:szCs w:val="22"/>
                      <w:u w:val="single"/>
                      <w:lang w:eastAsia="en-GB"/>
                    </w:rPr>
                    <w:lastRenderedPageBreak/>
                    <w:t>Clinic i</w:t>
                  </w:r>
                  <w:r w:rsidR="00054B0A" w:rsidRPr="00CD6AFD">
                    <w:rPr>
                      <w:rFonts w:ascii="Gill Sans MT" w:eastAsia="Times New Roman" w:hAnsi="Gill Sans MT" w:cs="Times New Roman"/>
                      <w:b/>
                      <w:bCs/>
                      <w:sz w:val="22"/>
                      <w:szCs w:val="22"/>
                      <w:u w:val="single"/>
                      <w:lang w:eastAsia="en-GB"/>
                    </w:rPr>
                    <w:t>nfection control measures</w:t>
                  </w:r>
                </w:p>
                <w:p w14:paraId="7D4E9F53" w14:textId="77777777" w:rsidR="008C2277" w:rsidRPr="00CD6AFD" w:rsidRDefault="008C2277" w:rsidP="00713D1A">
                  <w:pPr>
                    <w:spacing w:line="360" w:lineRule="auto"/>
                    <w:rPr>
                      <w:rFonts w:ascii="Gill Sans MT" w:eastAsia="Times New Roman" w:hAnsi="Gill Sans MT" w:cs="Times New Roman"/>
                      <w:sz w:val="22"/>
                      <w:szCs w:val="22"/>
                      <w:lang w:eastAsia="en-GB"/>
                    </w:rPr>
                  </w:pPr>
                </w:p>
                <w:p w14:paraId="50559258" w14:textId="1C08474A"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 clean the</w:t>
                  </w:r>
                  <w:r w:rsidR="00054B0A" w:rsidRPr="00CD6AFD">
                    <w:rPr>
                      <w:rFonts w:ascii="Gill Sans MT" w:eastAsia="Times New Roman" w:hAnsi="Gill Sans MT" w:cs="Times New Roman"/>
                      <w:sz w:val="22"/>
                      <w:szCs w:val="22"/>
                      <w:lang w:eastAsia="en-GB"/>
                    </w:rPr>
                    <w:t xml:space="preserve"> clinic thoroughly </w:t>
                  </w:r>
                  <w:r w:rsidRPr="00CD6AFD">
                    <w:rPr>
                      <w:rFonts w:ascii="Gill Sans MT" w:eastAsia="Times New Roman" w:hAnsi="Gill Sans MT" w:cs="Times New Roman"/>
                      <w:sz w:val="22"/>
                      <w:szCs w:val="22"/>
                      <w:lang w:eastAsia="en-GB"/>
                    </w:rPr>
                    <w:t>each</w:t>
                  </w:r>
                  <w:r w:rsidR="00054B0A" w:rsidRPr="00CD6AFD">
                    <w:rPr>
                      <w:rFonts w:ascii="Gill Sans MT" w:eastAsia="Times New Roman" w:hAnsi="Gill Sans MT" w:cs="Times New Roman"/>
                      <w:sz w:val="22"/>
                      <w:szCs w:val="22"/>
                      <w:lang w:eastAsia="en-GB"/>
                    </w:rPr>
                    <w:t xml:space="preserve"> day</w:t>
                  </w:r>
                  <w:r w:rsidRPr="00CD6AFD">
                    <w:rPr>
                      <w:rFonts w:ascii="Gill Sans MT" w:eastAsia="Times New Roman" w:hAnsi="Gill Sans MT" w:cs="Times New Roman"/>
                      <w:sz w:val="22"/>
                      <w:szCs w:val="22"/>
                      <w:lang w:eastAsia="en-GB"/>
                    </w:rPr>
                    <w:t>.</w:t>
                  </w:r>
                  <w:r w:rsidR="00054B0A" w:rsidRPr="00CD6AFD">
                    <w:rPr>
                      <w:rFonts w:ascii="Gill Sans MT" w:eastAsia="Times New Roman" w:hAnsi="Gill Sans MT" w:cs="Times New Roman"/>
                      <w:sz w:val="22"/>
                      <w:szCs w:val="22"/>
                      <w:lang w:eastAsia="en-GB"/>
                    </w:rPr>
                    <w:t xml:space="preserve"> </w:t>
                  </w:r>
                </w:p>
                <w:p w14:paraId="7DDC1A53" w14:textId="75FB031E"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 will</w:t>
                  </w:r>
                  <w:r w:rsidR="00054B0A" w:rsidRPr="00CD6AFD">
                    <w:rPr>
                      <w:rFonts w:ascii="Gill Sans MT" w:eastAsia="Times New Roman" w:hAnsi="Gill Sans MT" w:cs="Times New Roman"/>
                      <w:sz w:val="22"/>
                      <w:szCs w:val="22"/>
                      <w:lang w:eastAsia="en-GB"/>
                    </w:rPr>
                    <w:t xml:space="preserve"> regularly us</w:t>
                  </w:r>
                  <w:r w:rsidRPr="00CD6AFD">
                    <w:rPr>
                      <w:rFonts w:ascii="Gill Sans MT" w:eastAsia="Times New Roman" w:hAnsi="Gill Sans MT" w:cs="Times New Roman"/>
                      <w:sz w:val="22"/>
                      <w:szCs w:val="22"/>
                      <w:lang w:eastAsia="en-GB"/>
                    </w:rPr>
                    <w:t>e</w:t>
                  </w:r>
                  <w:r w:rsidR="00054B0A" w:rsidRPr="00CD6AFD">
                    <w:rPr>
                      <w:rFonts w:ascii="Gill Sans MT" w:eastAsia="Times New Roman" w:hAnsi="Gill Sans MT" w:cs="Times New Roman"/>
                      <w:sz w:val="22"/>
                      <w:szCs w:val="22"/>
                      <w:lang w:eastAsia="en-GB"/>
                    </w:rPr>
                    <w:t xml:space="preserve"> </w:t>
                  </w:r>
                  <w:r w:rsidR="00847424" w:rsidRPr="00CD6AFD">
                    <w:rPr>
                      <w:rFonts w:ascii="Gill Sans MT" w:eastAsia="Times New Roman" w:hAnsi="Gill Sans MT" w:cs="Times New Roman"/>
                      <w:sz w:val="22"/>
                      <w:szCs w:val="22"/>
                      <w:lang w:eastAsia="en-GB"/>
                    </w:rPr>
                    <w:t>sanitiser</w:t>
                  </w:r>
                  <w:r w:rsidR="00054B0A" w:rsidRPr="00CD6AFD">
                    <w:rPr>
                      <w:rFonts w:ascii="Gill Sans MT" w:eastAsia="Times New Roman" w:hAnsi="Gill Sans MT" w:cs="Times New Roman"/>
                      <w:sz w:val="22"/>
                      <w:szCs w:val="22"/>
                      <w:lang w:eastAsia="en-GB"/>
                    </w:rPr>
                    <w:t xml:space="preserve"> and wipes throughout the day on all communal areas and surfaces, door handles, sanitaryware etc.</w:t>
                  </w:r>
                </w:p>
                <w:p w14:paraId="57BEB000" w14:textId="5D12E7B1" w:rsidR="008C2277"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 will not be using towelling bed covers or pillowcases</w:t>
                  </w:r>
                  <w:r w:rsidR="00713D1A" w:rsidRPr="00CD6AFD">
                    <w:rPr>
                      <w:rFonts w:ascii="Gill Sans MT" w:eastAsia="Times New Roman" w:hAnsi="Gill Sans MT" w:cs="Times New Roman"/>
                      <w:sz w:val="22"/>
                      <w:szCs w:val="22"/>
                      <w:lang w:eastAsia="en-GB"/>
                    </w:rPr>
                    <w:t xml:space="preserve"> </w:t>
                  </w:r>
                  <w:r w:rsidRPr="00CD6AFD">
                    <w:rPr>
                      <w:rFonts w:ascii="Gill Sans MT" w:eastAsia="Times New Roman" w:hAnsi="Gill Sans MT" w:cs="Times New Roman"/>
                      <w:sz w:val="22"/>
                      <w:szCs w:val="22"/>
                      <w:lang w:eastAsia="en-GB"/>
                    </w:rPr>
                    <w:t xml:space="preserve">and will </w:t>
                  </w:r>
                  <w:r w:rsidR="00847424" w:rsidRPr="00CD6AFD">
                    <w:rPr>
                      <w:rFonts w:ascii="Gill Sans MT" w:eastAsia="Times New Roman" w:hAnsi="Gill Sans MT" w:cs="Times New Roman"/>
                      <w:sz w:val="22"/>
                      <w:szCs w:val="22"/>
                      <w:lang w:eastAsia="en-GB"/>
                    </w:rPr>
                    <w:t xml:space="preserve">sanitise </w:t>
                  </w:r>
                  <w:r w:rsidRPr="00CD6AFD">
                    <w:rPr>
                      <w:rFonts w:ascii="Gill Sans MT" w:eastAsia="Times New Roman" w:hAnsi="Gill Sans MT" w:cs="Times New Roman"/>
                      <w:sz w:val="22"/>
                      <w:szCs w:val="22"/>
                      <w:lang w:eastAsia="en-GB"/>
                    </w:rPr>
                    <w:t>the treatment couch by spraying and wiping down between each client.</w:t>
                  </w:r>
                </w:p>
                <w:p w14:paraId="7FEAD29E" w14:textId="3C08681B"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New d</w:t>
                  </w:r>
                  <w:r w:rsidR="00054B0A" w:rsidRPr="00CD6AFD">
                    <w:rPr>
                      <w:rFonts w:ascii="Gill Sans MT" w:eastAsia="Times New Roman" w:hAnsi="Gill Sans MT" w:cs="Times New Roman"/>
                      <w:sz w:val="22"/>
                      <w:szCs w:val="22"/>
                      <w:lang w:eastAsia="en-GB"/>
                    </w:rPr>
                    <w:t xml:space="preserve">isposable paper covers </w:t>
                  </w:r>
                  <w:r w:rsidRPr="00CD6AFD">
                    <w:rPr>
                      <w:rFonts w:ascii="Gill Sans MT" w:eastAsia="Times New Roman" w:hAnsi="Gill Sans MT" w:cs="Times New Roman"/>
                      <w:sz w:val="22"/>
                      <w:szCs w:val="22"/>
                      <w:lang w:eastAsia="en-GB"/>
                    </w:rPr>
                    <w:t xml:space="preserve">will be placed on the treatment couch prior to each </w:t>
                  </w:r>
                  <w:r w:rsidR="00054B0A" w:rsidRPr="00CD6AFD">
                    <w:rPr>
                      <w:rFonts w:ascii="Gill Sans MT" w:eastAsia="Times New Roman" w:hAnsi="Gill Sans MT" w:cs="Times New Roman"/>
                      <w:sz w:val="22"/>
                      <w:szCs w:val="22"/>
                      <w:lang w:eastAsia="en-GB"/>
                    </w:rPr>
                    <w:t>client</w:t>
                  </w:r>
                  <w:r w:rsidRPr="00CD6AFD">
                    <w:rPr>
                      <w:rFonts w:ascii="Gill Sans MT" w:eastAsia="Times New Roman" w:hAnsi="Gill Sans MT" w:cs="Times New Roman"/>
                      <w:sz w:val="22"/>
                      <w:szCs w:val="22"/>
                      <w:lang w:eastAsia="en-GB"/>
                    </w:rPr>
                    <w:t>’s session</w:t>
                  </w:r>
                  <w:r w:rsidR="007A3068" w:rsidRPr="00CD6AFD">
                    <w:rPr>
                      <w:rFonts w:ascii="Gill Sans MT" w:eastAsia="Times New Roman" w:hAnsi="Gill Sans MT" w:cs="Times New Roman"/>
                      <w:sz w:val="22"/>
                      <w:szCs w:val="22"/>
                      <w:lang w:eastAsia="en-GB"/>
                    </w:rPr>
                    <w:t>.</w:t>
                  </w:r>
                </w:p>
                <w:p w14:paraId="6182783A" w14:textId="298E9F30"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w:t>
                  </w:r>
                  <w:r w:rsidR="00054B0A" w:rsidRPr="00CD6AFD">
                    <w:rPr>
                      <w:rFonts w:ascii="Gill Sans MT" w:eastAsia="Times New Roman" w:hAnsi="Gill Sans MT" w:cs="Times New Roman"/>
                      <w:sz w:val="22"/>
                      <w:szCs w:val="22"/>
                      <w:lang w:eastAsia="en-GB"/>
                    </w:rPr>
                    <w:t xml:space="preserve"> will always strive to provide alcohol gel for communal use</w:t>
                  </w:r>
                  <w:r w:rsidR="007A3068" w:rsidRPr="00CD6AFD">
                    <w:rPr>
                      <w:rFonts w:ascii="Gill Sans MT" w:eastAsia="Times New Roman" w:hAnsi="Gill Sans MT" w:cs="Times New Roman"/>
                      <w:sz w:val="22"/>
                      <w:szCs w:val="22"/>
                      <w:lang w:eastAsia="en-GB"/>
                    </w:rPr>
                    <w:t>.</w:t>
                  </w:r>
                </w:p>
                <w:p w14:paraId="51D6BC00" w14:textId="5F7DC3EF" w:rsidR="00713D1A" w:rsidRPr="00CD6AFD" w:rsidRDefault="00713D1A"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Tissues are provided for use to catch any coughs and sneezes which the client should dispose of in the bin provided, then wash their hands with soap and water or hand sanitiser to eliminate germs</w:t>
                  </w:r>
                  <w:r w:rsidR="007A3068" w:rsidRPr="00CD6AFD">
                    <w:rPr>
                      <w:rFonts w:ascii="Gill Sans MT" w:eastAsia="Times New Roman" w:hAnsi="Gill Sans MT" w:cs="Times New Roman"/>
                      <w:sz w:val="22"/>
                      <w:szCs w:val="22"/>
                      <w:lang w:eastAsia="en-GB"/>
                    </w:rPr>
                    <w:t>.</w:t>
                  </w:r>
                </w:p>
                <w:p w14:paraId="3F775095" w14:textId="76D29D4F" w:rsidR="008C2277"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 will wear a new disposable apron</w:t>
                  </w:r>
                  <w:r w:rsidR="005075AE" w:rsidRPr="00CD6AFD">
                    <w:rPr>
                      <w:rFonts w:ascii="Gill Sans MT" w:eastAsia="Times New Roman" w:hAnsi="Gill Sans MT" w:cs="Times New Roman"/>
                      <w:sz w:val="22"/>
                      <w:szCs w:val="22"/>
                      <w:lang w:eastAsia="en-GB"/>
                    </w:rPr>
                    <w:t>, facemask</w:t>
                  </w:r>
                  <w:r w:rsidRPr="00CD6AFD">
                    <w:rPr>
                      <w:rFonts w:ascii="Gill Sans MT" w:eastAsia="Times New Roman" w:hAnsi="Gill Sans MT" w:cs="Times New Roman"/>
                      <w:sz w:val="22"/>
                      <w:szCs w:val="22"/>
                      <w:lang w:eastAsia="en-GB"/>
                    </w:rPr>
                    <w:t xml:space="preserve"> and gloves for each client, and will risk assess whether </w:t>
                  </w:r>
                  <w:r w:rsidR="005075AE" w:rsidRPr="00CD6AFD">
                    <w:rPr>
                      <w:rFonts w:ascii="Gill Sans MT" w:eastAsia="Times New Roman" w:hAnsi="Gill Sans MT" w:cs="Times New Roman"/>
                      <w:sz w:val="22"/>
                      <w:szCs w:val="22"/>
                      <w:lang w:eastAsia="en-GB"/>
                    </w:rPr>
                    <w:t>additional protection is required</w:t>
                  </w:r>
                  <w:r w:rsidR="007A3068" w:rsidRPr="00CD6AFD">
                    <w:rPr>
                      <w:rFonts w:ascii="Gill Sans MT" w:eastAsia="Times New Roman" w:hAnsi="Gill Sans MT" w:cs="Times New Roman"/>
                      <w:sz w:val="22"/>
                      <w:szCs w:val="22"/>
                      <w:lang w:eastAsia="en-GB"/>
                    </w:rPr>
                    <w:t>.</w:t>
                  </w:r>
                </w:p>
                <w:p w14:paraId="654B3EA1" w14:textId="08E9D8B6"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 will</w:t>
                  </w:r>
                  <w:r w:rsidR="00054B0A" w:rsidRPr="00CD6AFD">
                    <w:rPr>
                      <w:rFonts w:ascii="Gill Sans MT" w:eastAsia="Times New Roman" w:hAnsi="Gill Sans MT" w:cs="Times New Roman"/>
                      <w:sz w:val="22"/>
                      <w:szCs w:val="22"/>
                      <w:lang w:eastAsia="en-GB"/>
                    </w:rPr>
                    <w:t xml:space="preserve"> wash </w:t>
                  </w:r>
                  <w:r w:rsidRPr="00CD6AFD">
                    <w:rPr>
                      <w:rFonts w:ascii="Gill Sans MT" w:eastAsia="Times New Roman" w:hAnsi="Gill Sans MT" w:cs="Times New Roman"/>
                      <w:sz w:val="22"/>
                      <w:szCs w:val="22"/>
                      <w:lang w:eastAsia="en-GB"/>
                    </w:rPr>
                    <w:t>my</w:t>
                  </w:r>
                  <w:r w:rsidR="00054B0A" w:rsidRPr="00CD6AFD">
                    <w:rPr>
                      <w:rFonts w:ascii="Gill Sans MT" w:eastAsia="Times New Roman" w:hAnsi="Gill Sans MT" w:cs="Times New Roman"/>
                      <w:sz w:val="22"/>
                      <w:szCs w:val="22"/>
                      <w:lang w:eastAsia="en-GB"/>
                    </w:rPr>
                    <w:t xml:space="preserve"> hands using the </w:t>
                  </w:r>
                  <w:r w:rsidR="00975983" w:rsidRPr="00CD6AFD">
                    <w:rPr>
                      <w:rFonts w:ascii="Gill Sans MT" w:eastAsia="Times New Roman" w:hAnsi="Gill Sans MT" w:cs="Times New Roman"/>
                      <w:sz w:val="22"/>
                      <w:szCs w:val="22"/>
                      <w:lang w:eastAsia="en-GB"/>
                    </w:rPr>
                    <w:t>NHS</w:t>
                  </w:r>
                  <w:r w:rsidR="00054B0A" w:rsidRPr="00CD6AFD">
                    <w:rPr>
                      <w:rFonts w:ascii="Gill Sans MT" w:eastAsia="Times New Roman" w:hAnsi="Gill Sans MT" w:cs="Times New Roman"/>
                      <w:sz w:val="22"/>
                      <w:szCs w:val="22"/>
                      <w:lang w:eastAsia="en-GB"/>
                    </w:rPr>
                    <w:t xml:space="preserve"> hand washing protocol between each client</w:t>
                  </w:r>
                  <w:r w:rsidR="007A3068" w:rsidRPr="00CD6AFD">
                    <w:rPr>
                      <w:rFonts w:ascii="Gill Sans MT" w:eastAsia="Times New Roman" w:hAnsi="Gill Sans MT" w:cs="Times New Roman"/>
                      <w:sz w:val="22"/>
                      <w:szCs w:val="22"/>
                      <w:lang w:eastAsia="en-GB"/>
                    </w:rPr>
                    <w:t>.</w:t>
                  </w:r>
                </w:p>
                <w:p w14:paraId="12AEA678" w14:textId="21DC7A87"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w:t>
                  </w:r>
                  <w:r w:rsidR="00054B0A" w:rsidRPr="00CD6AFD">
                    <w:rPr>
                      <w:rFonts w:ascii="Gill Sans MT" w:eastAsia="Times New Roman" w:hAnsi="Gill Sans MT" w:cs="Times New Roman"/>
                      <w:sz w:val="22"/>
                      <w:szCs w:val="22"/>
                      <w:lang w:eastAsia="en-GB"/>
                    </w:rPr>
                    <w:t xml:space="preserve"> will appropriately clean and dispose of soiled items e.g. linen and towels.</w:t>
                  </w:r>
                </w:p>
                <w:p w14:paraId="5135065C" w14:textId="0E2B7F15" w:rsidR="00054B0A" w:rsidRPr="00CD6AFD" w:rsidRDefault="008C2277" w:rsidP="00713D1A">
                  <w:pPr>
                    <w:numPr>
                      <w:ilvl w:val="0"/>
                      <w:numId w:val="23"/>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I</w:t>
                  </w:r>
                  <w:r w:rsidR="00054B0A" w:rsidRPr="00CD6AFD">
                    <w:rPr>
                      <w:rFonts w:ascii="Gill Sans MT" w:eastAsia="Times New Roman" w:hAnsi="Gill Sans MT" w:cs="Times New Roman"/>
                      <w:sz w:val="22"/>
                      <w:szCs w:val="22"/>
                      <w:lang w:eastAsia="en-GB"/>
                    </w:rPr>
                    <w:t xml:space="preserve"> will </w:t>
                  </w:r>
                  <w:r w:rsidR="00847424" w:rsidRPr="00CD6AFD">
                    <w:rPr>
                      <w:rFonts w:ascii="Gill Sans MT" w:eastAsia="Times New Roman" w:hAnsi="Gill Sans MT" w:cs="Times New Roman"/>
                      <w:sz w:val="22"/>
                      <w:szCs w:val="22"/>
                      <w:lang w:eastAsia="en-GB"/>
                    </w:rPr>
                    <w:t>sanitise</w:t>
                  </w:r>
                  <w:r w:rsidR="00054B0A" w:rsidRPr="00CD6AFD">
                    <w:rPr>
                      <w:rFonts w:ascii="Gill Sans MT" w:eastAsia="Times New Roman" w:hAnsi="Gill Sans MT" w:cs="Times New Roman"/>
                      <w:sz w:val="22"/>
                      <w:szCs w:val="22"/>
                      <w:lang w:eastAsia="en-GB"/>
                    </w:rPr>
                    <w:t xml:space="preserve"> workstations between users including computer keyboards, telephone receivers etc</w:t>
                  </w:r>
                  <w:r w:rsidR="007A3068" w:rsidRPr="00CD6AFD">
                    <w:rPr>
                      <w:rFonts w:ascii="Gill Sans MT" w:eastAsia="Times New Roman" w:hAnsi="Gill Sans MT" w:cs="Times New Roman"/>
                      <w:sz w:val="22"/>
                      <w:szCs w:val="22"/>
                      <w:lang w:eastAsia="en-GB"/>
                    </w:rPr>
                    <w:t>.</w:t>
                  </w:r>
                </w:p>
                <w:p w14:paraId="78AD2562" w14:textId="77777777" w:rsidR="008C2277" w:rsidRPr="00CD6AFD" w:rsidRDefault="008C2277" w:rsidP="00713D1A">
                  <w:pPr>
                    <w:spacing w:line="360" w:lineRule="auto"/>
                    <w:ind w:left="360"/>
                    <w:rPr>
                      <w:rFonts w:ascii="Gill Sans MT" w:eastAsia="Times New Roman" w:hAnsi="Gill Sans MT" w:cs="Times New Roman"/>
                      <w:sz w:val="22"/>
                      <w:szCs w:val="22"/>
                      <w:lang w:eastAsia="en-GB"/>
                    </w:rPr>
                  </w:pPr>
                </w:p>
                <w:p w14:paraId="7A41DD2C" w14:textId="0FA1960C" w:rsidR="00054B0A" w:rsidRPr="00CD6AFD" w:rsidRDefault="000C0580" w:rsidP="00713D1A">
                  <w:p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b/>
                      <w:bCs/>
                      <w:sz w:val="22"/>
                      <w:szCs w:val="22"/>
                      <w:u w:val="single"/>
                      <w:lang w:eastAsia="en-GB"/>
                    </w:rPr>
                    <w:t>Your appointment</w:t>
                  </w:r>
                </w:p>
                <w:p w14:paraId="4BCED473" w14:textId="2F07375E" w:rsidR="00054B0A" w:rsidRPr="00CD6AFD" w:rsidRDefault="00054B0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If you have none of the symptoms described above and no known exposure to the virus, </w:t>
                  </w:r>
                  <w:r w:rsidR="00713D1A" w:rsidRPr="00CD6AFD">
                    <w:rPr>
                      <w:rFonts w:ascii="Gill Sans MT" w:eastAsia="Times New Roman" w:hAnsi="Gill Sans MT" w:cs="Times New Roman"/>
                      <w:sz w:val="22"/>
                      <w:szCs w:val="22"/>
                      <w:lang w:eastAsia="en-GB"/>
                    </w:rPr>
                    <w:t>I look forward to seeing you for your treatment session</w:t>
                  </w:r>
                  <w:r w:rsidRPr="00CD6AFD">
                    <w:rPr>
                      <w:rFonts w:ascii="Gill Sans MT" w:eastAsia="Times New Roman" w:hAnsi="Gill Sans MT" w:cs="Times New Roman"/>
                      <w:sz w:val="22"/>
                      <w:szCs w:val="22"/>
                      <w:lang w:eastAsia="en-GB"/>
                    </w:rPr>
                    <w:t>.</w:t>
                  </w:r>
                </w:p>
                <w:p w14:paraId="544B1957" w14:textId="63F1F946" w:rsidR="00713D1A" w:rsidRPr="00CD6AFD" w:rsidRDefault="00713D1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Please </w:t>
                  </w:r>
                  <w:r w:rsidRPr="00014671">
                    <w:rPr>
                      <w:rFonts w:ascii="Gill Sans MT" w:eastAsia="Times New Roman" w:hAnsi="Gill Sans MT" w:cs="Times New Roman"/>
                      <w:b/>
                      <w:bCs/>
                      <w:i/>
                      <w:iCs/>
                      <w:sz w:val="22"/>
                      <w:szCs w:val="22"/>
                      <w:lang w:eastAsia="en-GB"/>
                    </w:rPr>
                    <w:t>do not bring members of your family</w:t>
                  </w:r>
                  <w:r w:rsidRPr="00CD6AFD">
                    <w:rPr>
                      <w:rFonts w:ascii="Gill Sans MT" w:eastAsia="Times New Roman" w:hAnsi="Gill Sans MT" w:cs="Times New Roman"/>
                      <w:sz w:val="22"/>
                      <w:szCs w:val="22"/>
                      <w:lang w:eastAsia="en-GB"/>
                    </w:rPr>
                    <w:t xml:space="preserve"> with you to your appointment unless necessary.</w:t>
                  </w:r>
                </w:p>
                <w:p w14:paraId="3243A61C" w14:textId="7724C51E" w:rsidR="008A4DFA" w:rsidRPr="00CD6AFD" w:rsidRDefault="00713D1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Please</w:t>
                  </w:r>
                  <w:r w:rsidR="00054B0A" w:rsidRPr="00CD6AFD">
                    <w:rPr>
                      <w:rFonts w:ascii="Gill Sans MT" w:eastAsia="Times New Roman" w:hAnsi="Gill Sans MT" w:cs="Times New Roman"/>
                      <w:sz w:val="22"/>
                      <w:szCs w:val="22"/>
                      <w:lang w:eastAsia="en-GB"/>
                    </w:rPr>
                    <w:t xml:space="preserve"> </w:t>
                  </w:r>
                  <w:r w:rsidR="008A4DFA" w:rsidRPr="00014671">
                    <w:rPr>
                      <w:rFonts w:ascii="Gill Sans MT" w:eastAsia="Times New Roman" w:hAnsi="Gill Sans MT" w:cs="Times New Roman"/>
                      <w:b/>
                      <w:bCs/>
                      <w:i/>
                      <w:iCs/>
                      <w:sz w:val="22"/>
                      <w:szCs w:val="22"/>
                      <w:lang w:eastAsia="en-GB"/>
                    </w:rPr>
                    <w:t>wait in your car</w:t>
                  </w:r>
                  <w:r w:rsidR="008A4DFA" w:rsidRPr="00CD6AFD">
                    <w:rPr>
                      <w:rFonts w:ascii="Gill Sans MT" w:eastAsia="Times New Roman" w:hAnsi="Gill Sans MT" w:cs="Times New Roman"/>
                      <w:sz w:val="22"/>
                      <w:szCs w:val="22"/>
                      <w:lang w:eastAsia="en-GB"/>
                    </w:rPr>
                    <w:t xml:space="preserve"> until</w:t>
                  </w:r>
                  <w:r w:rsidRPr="00CD6AFD">
                    <w:rPr>
                      <w:rFonts w:ascii="Gill Sans MT" w:eastAsia="Times New Roman" w:hAnsi="Gill Sans MT" w:cs="Times New Roman"/>
                      <w:sz w:val="22"/>
                      <w:szCs w:val="22"/>
                      <w:lang w:eastAsia="en-GB"/>
                    </w:rPr>
                    <w:t xml:space="preserve"> I am ready for you to start your appointment.</w:t>
                  </w:r>
                </w:p>
                <w:p w14:paraId="3ADA5E05" w14:textId="6E2195EE" w:rsidR="00713D1A" w:rsidRPr="00CD6AFD" w:rsidRDefault="00713D1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On entering my property, please </w:t>
                  </w:r>
                  <w:r w:rsidRPr="00014671">
                    <w:rPr>
                      <w:rFonts w:ascii="Gill Sans MT" w:eastAsia="Times New Roman" w:hAnsi="Gill Sans MT" w:cs="Times New Roman"/>
                      <w:b/>
                      <w:bCs/>
                      <w:i/>
                      <w:iCs/>
                      <w:sz w:val="22"/>
                      <w:szCs w:val="22"/>
                      <w:lang w:eastAsia="en-GB"/>
                    </w:rPr>
                    <w:t>wash your hands</w:t>
                  </w:r>
                  <w:r w:rsidRPr="00CD6AFD">
                    <w:rPr>
                      <w:rFonts w:ascii="Gill Sans MT" w:eastAsia="Times New Roman" w:hAnsi="Gill Sans MT" w:cs="Times New Roman"/>
                      <w:sz w:val="22"/>
                      <w:szCs w:val="22"/>
                      <w:lang w:eastAsia="en-GB"/>
                    </w:rPr>
                    <w:t xml:space="preserve"> in the facilities provided.</w:t>
                  </w:r>
                </w:p>
                <w:p w14:paraId="4F945A05" w14:textId="231591FF" w:rsidR="00054B0A" w:rsidRPr="00CD6AFD" w:rsidRDefault="00054B0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Please make use of our alcohol gel and hand washing facilities as often as you wish or require.</w:t>
                  </w:r>
                </w:p>
                <w:p w14:paraId="0D8EB11E" w14:textId="6FBBF217" w:rsidR="00713D1A" w:rsidRDefault="00713D1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Please bring your </w:t>
                  </w:r>
                  <w:r w:rsidRPr="00014671">
                    <w:rPr>
                      <w:rFonts w:ascii="Gill Sans MT" w:eastAsia="Times New Roman" w:hAnsi="Gill Sans MT" w:cs="Times New Roman"/>
                      <w:b/>
                      <w:bCs/>
                      <w:i/>
                      <w:iCs/>
                      <w:sz w:val="22"/>
                      <w:szCs w:val="22"/>
                      <w:lang w:eastAsia="en-GB"/>
                    </w:rPr>
                    <w:t xml:space="preserve">face mask </w:t>
                  </w:r>
                  <w:r w:rsidRPr="00CD6AFD">
                    <w:rPr>
                      <w:rFonts w:ascii="Gill Sans MT" w:eastAsia="Times New Roman" w:hAnsi="Gill Sans MT" w:cs="Times New Roman"/>
                      <w:sz w:val="22"/>
                      <w:szCs w:val="22"/>
                      <w:lang w:eastAsia="en-GB"/>
                    </w:rPr>
                    <w:t xml:space="preserve">if you </w:t>
                  </w:r>
                  <w:r w:rsidR="00014671">
                    <w:rPr>
                      <w:rFonts w:ascii="Gill Sans MT" w:eastAsia="Times New Roman" w:hAnsi="Gill Sans MT" w:cs="Times New Roman"/>
                      <w:sz w:val="22"/>
                      <w:szCs w:val="22"/>
                      <w:lang w:eastAsia="en-GB"/>
                    </w:rPr>
                    <w:t>have</w:t>
                  </w:r>
                  <w:r w:rsidRPr="00CD6AFD">
                    <w:rPr>
                      <w:rFonts w:ascii="Gill Sans MT" w:eastAsia="Times New Roman" w:hAnsi="Gill Sans MT" w:cs="Times New Roman"/>
                      <w:sz w:val="22"/>
                      <w:szCs w:val="22"/>
                      <w:lang w:eastAsia="en-GB"/>
                    </w:rPr>
                    <w:t xml:space="preserve"> one </w:t>
                  </w:r>
                  <w:r w:rsidR="009E586E" w:rsidRPr="00CD6AFD">
                    <w:rPr>
                      <w:rFonts w:ascii="Gill Sans MT" w:eastAsia="Times New Roman" w:hAnsi="Gill Sans MT" w:cs="Times New Roman"/>
                      <w:sz w:val="22"/>
                      <w:szCs w:val="22"/>
                      <w:lang w:eastAsia="en-GB"/>
                    </w:rPr>
                    <w:t>(a mask may be provided if necessary)</w:t>
                  </w:r>
                  <w:r w:rsidRPr="00CD6AFD">
                    <w:rPr>
                      <w:rFonts w:ascii="Gill Sans MT" w:eastAsia="Times New Roman" w:hAnsi="Gill Sans MT" w:cs="Times New Roman"/>
                      <w:sz w:val="22"/>
                      <w:szCs w:val="22"/>
                      <w:lang w:eastAsia="en-GB"/>
                    </w:rPr>
                    <w:t>.</w:t>
                  </w:r>
                  <w:r w:rsidR="00014671">
                    <w:rPr>
                      <w:rFonts w:ascii="Gill Sans MT" w:eastAsia="Times New Roman" w:hAnsi="Gill Sans MT" w:cs="Times New Roman"/>
                      <w:sz w:val="22"/>
                      <w:szCs w:val="22"/>
                      <w:lang w:eastAsia="en-GB"/>
                    </w:rPr>
                    <w:t xml:space="preserve"> Gloves are not necessary.</w:t>
                  </w:r>
                </w:p>
                <w:p w14:paraId="24712A19" w14:textId="2B5DEE7C" w:rsidR="00014671" w:rsidRPr="00CD6AFD" w:rsidRDefault="00014671" w:rsidP="00713D1A">
                  <w:pPr>
                    <w:numPr>
                      <w:ilvl w:val="0"/>
                      <w:numId w:val="24"/>
                    </w:numPr>
                    <w:spacing w:line="360" w:lineRule="auto"/>
                    <w:rPr>
                      <w:rFonts w:ascii="Gill Sans MT" w:eastAsia="Times New Roman" w:hAnsi="Gill Sans MT" w:cs="Times New Roman"/>
                      <w:sz w:val="22"/>
                      <w:szCs w:val="22"/>
                      <w:lang w:eastAsia="en-GB"/>
                    </w:rPr>
                  </w:pPr>
                  <w:r>
                    <w:rPr>
                      <w:rFonts w:ascii="Gill Sans MT" w:eastAsia="Times New Roman" w:hAnsi="Gill Sans MT" w:cs="Times New Roman"/>
                      <w:sz w:val="22"/>
                      <w:szCs w:val="22"/>
                      <w:lang w:eastAsia="en-GB"/>
                    </w:rPr>
                    <w:t xml:space="preserve">Please </w:t>
                  </w:r>
                  <w:r w:rsidRPr="00014671">
                    <w:rPr>
                      <w:rFonts w:ascii="Gill Sans MT" w:eastAsia="Times New Roman" w:hAnsi="Gill Sans MT" w:cs="Times New Roman"/>
                      <w:b/>
                      <w:bCs/>
                      <w:i/>
                      <w:iCs/>
                      <w:sz w:val="22"/>
                      <w:szCs w:val="22"/>
                      <w:lang w:eastAsia="en-GB"/>
                    </w:rPr>
                    <w:t>pay by card</w:t>
                  </w:r>
                  <w:r>
                    <w:rPr>
                      <w:rFonts w:ascii="Gill Sans MT" w:eastAsia="Times New Roman" w:hAnsi="Gill Sans MT" w:cs="Times New Roman"/>
                      <w:sz w:val="22"/>
                      <w:szCs w:val="22"/>
                      <w:lang w:eastAsia="en-GB"/>
                    </w:rPr>
                    <w:t xml:space="preserve"> at the time of your appointment or bring cash in a sealed bag.</w:t>
                  </w:r>
                </w:p>
                <w:p w14:paraId="2BA14EA5" w14:textId="71B819EB" w:rsidR="00713D1A" w:rsidRPr="00CD6AFD" w:rsidRDefault="00713D1A" w:rsidP="00713D1A">
                  <w:pPr>
                    <w:numPr>
                      <w:ilvl w:val="0"/>
                      <w:numId w:val="24"/>
                    </w:numPr>
                    <w:spacing w:line="360" w:lineRule="auto"/>
                    <w:rPr>
                      <w:rFonts w:ascii="Gill Sans MT" w:eastAsia="Times New Roman" w:hAnsi="Gill Sans MT" w:cs="Times New Roman"/>
                      <w:sz w:val="22"/>
                      <w:szCs w:val="22"/>
                      <w:lang w:eastAsia="en-GB"/>
                    </w:rPr>
                  </w:pPr>
                  <w:r w:rsidRPr="00CD6AFD">
                    <w:rPr>
                      <w:rFonts w:ascii="Gill Sans MT" w:eastAsia="Times New Roman" w:hAnsi="Gill Sans MT" w:cs="Times New Roman"/>
                      <w:sz w:val="22"/>
                      <w:szCs w:val="22"/>
                      <w:lang w:eastAsia="en-GB"/>
                    </w:rPr>
                    <w:t xml:space="preserve">After treatment, please </w:t>
                  </w:r>
                  <w:r w:rsidRPr="00014671">
                    <w:rPr>
                      <w:rFonts w:ascii="Gill Sans MT" w:eastAsia="Times New Roman" w:hAnsi="Gill Sans MT" w:cs="Times New Roman"/>
                      <w:b/>
                      <w:bCs/>
                      <w:i/>
                      <w:iCs/>
                      <w:sz w:val="22"/>
                      <w:szCs w:val="22"/>
                      <w:lang w:eastAsia="en-GB"/>
                    </w:rPr>
                    <w:t>wash your hands</w:t>
                  </w:r>
                  <w:r w:rsidR="00D60A25">
                    <w:rPr>
                      <w:rFonts w:ascii="Gill Sans MT" w:eastAsia="Times New Roman" w:hAnsi="Gill Sans MT" w:cs="Times New Roman"/>
                      <w:b/>
                      <w:bCs/>
                      <w:i/>
                      <w:iCs/>
                      <w:sz w:val="22"/>
                      <w:szCs w:val="22"/>
                      <w:lang w:eastAsia="en-GB"/>
                    </w:rPr>
                    <w:t xml:space="preserve"> or use hand sanitiser</w:t>
                  </w:r>
                  <w:r w:rsidRPr="00CD6AFD">
                    <w:rPr>
                      <w:rFonts w:ascii="Gill Sans MT" w:eastAsia="Times New Roman" w:hAnsi="Gill Sans MT" w:cs="Times New Roman"/>
                      <w:sz w:val="22"/>
                      <w:szCs w:val="22"/>
                      <w:lang w:eastAsia="en-GB"/>
                    </w:rPr>
                    <w:t xml:space="preserve"> before exiting the property.</w:t>
                  </w:r>
                </w:p>
                <w:p w14:paraId="0AC2DEA9" w14:textId="77777777" w:rsidR="008C2277" w:rsidRPr="00713D1A" w:rsidRDefault="008C2277" w:rsidP="00054B0A">
                  <w:pPr>
                    <w:rPr>
                      <w:rFonts w:ascii="Gill Sans MT" w:eastAsia="Times New Roman" w:hAnsi="Gill Sans MT" w:cs="Times New Roman"/>
                      <w:lang w:eastAsia="en-GB"/>
                    </w:rPr>
                  </w:pPr>
                </w:p>
                <w:p w14:paraId="12525B76" w14:textId="77777777" w:rsidR="008C2277" w:rsidRPr="00713D1A" w:rsidRDefault="008C2277" w:rsidP="00054B0A">
                  <w:pPr>
                    <w:rPr>
                      <w:rFonts w:ascii="Gill Sans MT" w:eastAsia="Times New Roman" w:hAnsi="Gill Sans MT" w:cs="Times New Roman"/>
                      <w:lang w:eastAsia="en-GB"/>
                    </w:rPr>
                  </w:pPr>
                </w:p>
                <w:p w14:paraId="1B51C25D" w14:textId="58AAFCEB" w:rsidR="00054B0A" w:rsidRPr="00054B0A" w:rsidRDefault="00054B0A" w:rsidP="00054B0A">
                  <w:pPr>
                    <w:rPr>
                      <w:rFonts w:ascii="Gill Sans MT" w:eastAsia="Times New Roman" w:hAnsi="Gill Sans MT" w:cs="Times New Roman"/>
                      <w:lang w:eastAsia="en-GB"/>
                    </w:rPr>
                  </w:pPr>
                </w:p>
              </w:tc>
            </w:tr>
          </w:tbl>
          <w:p w14:paraId="748CAE94" w14:textId="77777777" w:rsidR="00054B0A" w:rsidRPr="00054B0A" w:rsidRDefault="00054B0A" w:rsidP="00054B0A">
            <w:pPr>
              <w:rPr>
                <w:rFonts w:ascii="Gill Sans MT" w:eastAsia="Times New Roman" w:hAnsi="Gill Sans MT" w:cs="Arial"/>
                <w:color w:val="464646"/>
                <w:lang w:eastAsia="en-GB"/>
              </w:rPr>
            </w:pPr>
          </w:p>
        </w:tc>
      </w:tr>
    </w:tbl>
    <w:p w14:paraId="3EC76AF2" w14:textId="77777777" w:rsidR="0057465E" w:rsidRPr="00713D1A" w:rsidRDefault="0057465E" w:rsidP="0057465E">
      <w:pPr>
        <w:rPr>
          <w:rFonts w:ascii="Gill Sans MT" w:hAnsi="Gill Sans MT"/>
        </w:rPr>
      </w:pPr>
    </w:p>
    <w:sectPr w:rsidR="0057465E" w:rsidRPr="00713D1A" w:rsidSect="008E55EF">
      <w:footerReference w:type="even" r:id="rId8"/>
      <w:footerReference w:type="default" r:id="rId9"/>
      <w:headerReference w:type="first" r:id="rId10"/>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156E" w14:textId="77777777" w:rsidR="00653215" w:rsidRDefault="00653215" w:rsidP="000157CE">
      <w:r>
        <w:separator/>
      </w:r>
    </w:p>
  </w:endnote>
  <w:endnote w:type="continuationSeparator" w:id="0">
    <w:p w14:paraId="6C62D47C" w14:textId="77777777" w:rsidR="00653215" w:rsidRDefault="00653215"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ill Sans">
    <w:panose1 w:val="020B0502020104020203"/>
    <w:charset w:val="B1"/>
    <w:family w:val="swiss"/>
    <w:pitch w:val="variable"/>
    <w:sig w:usb0="80002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BF25" w14:textId="77777777" w:rsidR="00A07B5B" w:rsidRDefault="00A07B5B"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F6DD1" w14:textId="77777777" w:rsidR="00A07B5B" w:rsidRDefault="00A07B5B" w:rsidP="00623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B8F8" w14:textId="77777777" w:rsidR="00A07B5B" w:rsidRDefault="00A07B5B" w:rsidP="00623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B3BB" w14:textId="77777777" w:rsidR="00653215" w:rsidRDefault="00653215" w:rsidP="000157CE">
      <w:r>
        <w:separator/>
      </w:r>
    </w:p>
  </w:footnote>
  <w:footnote w:type="continuationSeparator" w:id="0">
    <w:p w14:paraId="70729982" w14:textId="77777777" w:rsidR="00653215" w:rsidRDefault="00653215"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B214" w14:textId="30D01E9B" w:rsidR="00A07B5B" w:rsidRPr="00EB3E99" w:rsidRDefault="00A07B5B" w:rsidP="00EB3E99">
    <w:pPr>
      <w:autoSpaceDE w:val="0"/>
      <w:autoSpaceDN w:val="0"/>
      <w:adjustRightInd w:val="0"/>
      <w:jc w:val="center"/>
      <w:rPr>
        <w:rFonts w:ascii="Gill Sans MT" w:hAnsi="Gill Sans MT" w:cs="Gill Sans MT"/>
        <w:color w:val="00458D"/>
        <w:w w:val="112"/>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6258D"/>
    <w:multiLevelType w:val="hybridMultilevel"/>
    <w:tmpl w:val="C10A1CB8"/>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11" w15:restartNumberingAfterBreak="0">
    <w:nsid w:val="06523461"/>
    <w:multiLevelType w:val="multilevel"/>
    <w:tmpl w:val="31247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33106"/>
    <w:multiLevelType w:val="hybridMultilevel"/>
    <w:tmpl w:val="03C28F8E"/>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3" w15:restartNumberingAfterBreak="0">
    <w:nsid w:val="1EF733F9"/>
    <w:multiLevelType w:val="hybridMultilevel"/>
    <w:tmpl w:val="07628A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28627AF2"/>
    <w:multiLevelType w:val="multilevel"/>
    <w:tmpl w:val="C1AEB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B5DB3"/>
    <w:multiLevelType w:val="hybridMultilevel"/>
    <w:tmpl w:val="BE7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27BFF"/>
    <w:multiLevelType w:val="hybridMultilevel"/>
    <w:tmpl w:val="96360C94"/>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7" w15:restartNumberingAfterBreak="0">
    <w:nsid w:val="58753EF6"/>
    <w:multiLevelType w:val="hybridMultilevel"/>
    <w:tmpl w:val="1F7423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627D230B"/>
    <w:multiLevelType w:val="multilevel"/>
    <w:tmpl w:val="3244B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A7437"/>
    <w:multiLevelType w:val="multilevel"/>
    <w:tmpl w:val="48880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A121F"/>
    <w:multiLevelType w:val="hybridMultilevel"/>
    <w:tmpl w:val="4468CCA8"/>
    <w:lvl w:ilvl="0" w:tplc="08A297D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1"/>
    </w:lvlOverride>
  </w:num>
  <w:num w:numId="13">
    <w:abstractNumId w:val="20"/>
    <w:lvlOverride w:ilvl="0">
      <w:startOverride w:val="1"/>
    </w:lvlOverride>
  </w:num>
  <w:num w:numId="14">
    <w:abstractNumId w:val="17"/>
  </w:num>
  <w:num w:numId="15">
    <w:abstractNumId w:val="13"/>
  </w:num>
  <w:num w:numId="16">
    <w:abstractNumId w:val="15"/>
  </w:num>
  <w:num w:numId="17">
    <w:abstractNumId w:val="10"/>
  </w:num>
  <w:num w:numId="18">
    <w:abstractNumId w:val="21"/>
  </w:num>
  <w:num w:numId="19">
    <w:abstractNumId w:val="12"/>
  </w:num>
  <w:num w:numId="20">
    <w:abstractNumId w:val="16"/>
  </w:num>
  <w:num w:numId="21">
    <w:abstractNumId w:val="19"/>
  </w:num>
  <w:num w:numId="22">
    <w:abstractNumId w:val="18"/>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6F"/>
    <w:rsid w:val="00001008"/>
    <w:rsid w:val="000115BB"/>
    <w:rsid w:val="00014671"/>
    <w:rsid w:val="000157CE"/>
    <w:rsid w:val="00021DEE"/>
    <w:rsid w:val="00054B0A"/>
    <w:rsid w:val="00097F81"/>
    <w:rsid w:val="000B1437"/>
    <w:rsid w:val="000C0580"/>
    <w:rsid w:val="000C1D9C"/>
    <w:rsid w:val="000F7C49"/>
    <w:rsid w:val="00150441"/>
    <w:rsid w:val="00165340"/>
    <w:rsid w:val="001B3A37"/>
    <w:rsid w:val="001C36F5"/>
    <w:rsid w:val="001E7F15"/>
    <w:rsid w:val="001F086B"/>
    <w:rsid w:val="001F3F6A"/>
    <w:rsid w:val="002514AC"/>
    <w:rsid w:val="00285A96"/>
    <w:rsid w:val="00286403"/>
    <w:rsid w:val="002A2E49"/>
    <w:rsid w:val="002B5BA9"/>
    <w:rsid w:val="002E7884"/>
    <w:rsid w:val="00305B0F"/>
    <w:rsid w:val="003229E6"/>
    <w:rsid w:val="003272A8"/>
    <w:rsid w:val="00346A1A"/>
    <w:rsid w:val="00356A8E"/>
    <w:rsid w:val="00365F0C"/>
    <w:rsid w:val="00391F9D"/>
    <w:rsid w:val="00397279"/>
    <w:rsid w:val="003E6944"/>
    <w:rsid w:val="0040240F"/>
    <w:rsid w:val="004174BA"/>
    <w:rsid w:val="0042455E"/>
    <w:rsid w:val="004619A2"/>
    <w:rsid w:val="00482453"/>
    <w:rsid w:val="00493384"/>
    <w:rsid w:val="004B27D5"/>
    <w:rsid w:val="004D4302"/>
    <w:rsid w:val="004E759E"/>
    <w:rsid w:val="005075AE"/>
    <w:rsid w:val="0052343A"/>
    <w:rsid w:val="005565BC"/>
    <w:rsid w:val="0057465E"/>
    <w:rsid w:val="005774DC"/>
    <w:rsid w:val="005E56FB"/>
    <w:rsid w:val="00623604"/>
    <w:rsid w:val="0063670C"/>
    <w:rsid w:val="006524F6"/>
    <w:rsid w:val="00653215"/>
    <w:rsid w:val="006628AD"/>
    <w:rsid w:val="00664EFC"/>
    <w:rsid w:val="00675AF9"/>
    <w:rsid w:val="006A17B3"/>
    <w:rsid w:val="006A2623"/>
    <w:rsid w:val="006C6A77"/>
    <w:rsid w:val="006C6DC6"/>
    <w:rsid w:val="006C73D2"/>
    <w:rsid w:val="00713D1A"/>
    <w:rsid w:val="00720109"/>
    <w:rsid w:val="0073605F"/>
    <w:rsid w:val="007909E5"/>
    <w:rsid w:val="00796C19"/>
    <w:rsid w:val="00796F14"/>
    <w:rsid w:val="007A3068"/>
    <w:rsid w:val="007A531C"/>
    <w:rsid w:val="007E31A3"/>
    <w:rsid w:val="007F0CF1"/>
    <w:rsid w:val="008112E3"/>
    <w:rsid w:val="0082510A"/>
    <w:rsid w:val="008371A1"/>
    <w:rsid w:val="00841365"/>
    <w:rsid w:val="00847424"/>
    <w:rsid w:val="00867CAE"/>
    <w:rsid w:val="00867DE4"/>
    <w:rsid w:val="008915C7"/>
    <w:rsid w:val="008A4A2E"/>
    <w:rsid w:val="008A4DFA"/>
    <w:rsid w:val="008C1AD6"/>
    <w:rsid w:val="008C2277"/>
    <w:rsid w:val="008E55EF"/>
    <w:rsid w:val="008F7390"/>
    <w:rsid w:val="0092544B"/>
    <w:rsid w:val="00925ACA"/>
    <w:rsid w:val="009272C9"/>
    <w:rsid w:val="00930D68"/>
    <w:rsid w:val="00975983"/>
    <w:rsid w:val="0098188C"/>
    <w:rsid w:val="009877AA"/>
    <w:rsid w:val="009A4637"/>
    <w:rsid w:val="009C2FCF"/>
    <w:rsid w:val="009D77D2"/>
    <w:rsid w:val="009E586E"/>
    <w:rsid w:val="009F2109"/>
    <w:rsid w:val="009F501F"/>
    <w:rsid w:val="00A07B5B"/>
    <w:rsid w:val="00A42715"/>
    <w:rsid w:val="00A80662"/>
    <w:rsid w:val="00A8390C"/>
    <w:rsid w:val="00A87922"/>
    <w:rsid w:val="00AB4A1D"/>
    <w:rsid w:val="00AE731F"/>
    <w:rsid w:val="00B15C33"/>
    <w:rsid w:val="00B207DD"/>
    <w:rsid w:val="00B52FF4"/>
    <w:rsid w:val="00B641A1"/>
    <w:rsid w:val="00B80256"/>
    <w:rsid w:val="00B82558"/>
    <w:rsid w:val="00BB6C47"/>
    <w:rsid w:val="00BD5A48"/>
    <w:rsid w:val="00BD7B5D"/>
    <w:rsid w:val="00C02CEA"/>
    <w:rsid w:val="00C37FD4"/>
    <w:rsid w:val="00C560FD"/>
    <w:rsid w:val="00C71F48"/>
    <w:rsid w:val="00C8613F"/>
    <w:rsid w:val="00C978C8"/>
    <w:rsid w:val="00CC1A67"/>
    <w:rsid w:val="00CD6AFD"/>
    <w:rsid w:val="00CE32AC"/>
    <w:rsid w:val="00CF212C"/>
    <w:rsid w:val="00D03231"/>
    <w:rsid w:val="00D15BE0"/>
    <w:rsid w:val="00D328ED"/>
    <w:rsid w:val="00D573EF"/>
    <w:rsid w:val="00D60A25"/>
    <w:rsid w:val="00DD1F64"/>
    <w:rsid w:val="00DD6631"/>
    <w:rsid w:val="00DF16CF"/>
    <w:rsid w:val="00E06B78"/>
    <w:rsid w:val="00E226CE"/>
    <w:rsid w:val="00E430C5"/>
    <w:rsid w:val="00E52019"/>
    <w:rsid w:val="00E62EEB"/>
    <w:rsid w:val="00EB3E99"/>
    <w:rsid w:val="00EF1D5F"/>
    <w:rsid w:val="00F21720"/>
    <w:rsid w:val="00F31F1E"/>
    <w:rsid w:val="00F445ED"/>
    <w:rsid w:val="00F643EA"/>
    <w:rsid w:val="00F73F39"/>
    <w:rsid w:val="00F95ED3"/>
    <w:rsid w:val="00F96C3E"/>
    <w:rsid w:val="00FA03D3"/>
    <w:rsid w:val="00FA140B"/>
    <w:rsid w:val="00FA28FA"/>
    <w:rsid w:val="00FB6A6F"/>
    <w:rsid w:val="00FB6AF2"/>
    <w:rsid w:val="00FE0074"/>
    <w:rsid w:val="00FE3228"/>
    <w:rsid w:val="00FE46D7"/>
    <w:rsid w:val="00FE4A8C"/>
    <w:rsid w:val="00FE575B"/>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7ACAF"/>
  <w15:docId w15:val="{C196095F-2DDE-2C47-A9E6-721B0BE8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 w:type="paragraph" w:styleId="NormalWeb">
    <w:name w:val="Normal (Web)"/>
    <w:basedOn w:val="Normal"/>
    <w:uiPriority w:val="99"/>
    <w:semiHidden/>
    <w:unhideWhenUsed/>
    <w:rsid w:val="00054B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54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75DF-B886-5D4F-B51A-F87C51DC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Macintosh%20HD:Applications:Microsoft%20Office%202011:Office:Media:Templates:Print%20Layout%20View:Coordinated%20Forms:Memos:Prospect%20Memo.dotx</Template>
  <TotalTime>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Becki Simpson</cp:lastModifiedBy>
  <cp:revision>8</cp:revision>
  <cp:lastPrinted>2018-05-02T11:01:00Z</cp:lastPrinted>
  <dcterms:created xsi:type="dcterms:W3CDTF">2020-05-15T09:01:00Z</dcterms:created>
  <dcterms:modified xsi:type="dcterms:W3CDTF">2020-06-19T14:10:00Z</dcterms:modified>
  <cp:category/>
</cp:coreProperties>
</file>